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318" w:rsidRDefault="004A5402">
      <w:pPr>
        <w:spacing w:after="0" w:line="259" w:lineRule="auto"/>
        <w:ind w:left="784" w:firstLine="0"/>
      </w:pPr>
      <w:r>
        <w:rPr>
          <w:rFonts w:ascii="Calibri" w:eastAsia="Calibri" w:hAnsi="Calibri" w:cs="Calibri"/>
          <w:noProof/>
          <w:sz w:val="22"/>
        </w:rPr>
        <mc:AlternateContent>
          <mc:Choice Requires="wpg">
            <w:drawing>
              <wp:inline distT="0" distB="0" distL="0" distR="0">
                <wp:extent cx="4486798" cy="1072476"/>
                <wp:effectExtent l="0" t="0" r="0" b="0"/>
                <wp:docPr id="8659" name="Group 8659"/>
                <wp:cNvGraphicFramePr/>
                <a:graphic xmlns:a="http://schemas.openxmlformats.org/drawingml/2006/main">
                  <a:graphicData uri="http://schemas.microsoft.com/office/word/2010/wordprocessingGroup">
                    <wpg:wgp>
                      <wpg:cNvGrpSpPr/>
                      <wpg:grpSpPr>
                        <a:xfrm>
                          <a:off x="0" y="0"/>
                          <a:ext cx="4486798" cy="1072476"/>
                          <a:chOff x="0" y="0"/>
                          <a:chExt cx="4486798" cy="1072476"/>
                        </a:xfrm>
                      </wpg:grpSpPr>
                      <pic:pic xmlns:pic="http://schemas.openxmlformats.org/drawingml/2006/picture">
                        <pic:nvPicPr>
                          <pic:cNvPr id="10478" name="Picture 10478"/>
                          <pic:cNvPicPr/>
                        </pic:nvPicPr>
                        <pic:blipFill>
                          <a:blip r:embed="rId7"/>
                          <a:stretch>
                            <a:fillRect/>
                          </a:stretch>
                        </pic:blipFill>
                        <pic:spPr>
                          <a:xfrm>
                            <a:off x="-3174" y="-2039"/>
                            <a:ext cx="4489704" cy="368808"/>
                          </a:xfrm>
                          <a:prstGeom prst="rect">
                            <a:avLst/>
                          </a:prstGeom>
                        </pic:spPr>
                      </pic:pic>
                      <pic:pic xmlns:pic="http://schemas.openxmlformats.org/drawingml/2006/picture">
                        <pic:nvPicPr>
                          <pic:cNvPr id="10479" name="Picture 10479"/>
                          <pic:cNvPicPr/>
                        </pic:nvPicPr>
                        <pic:blipFill>
                          <a:blip r:embed="rId8"/>
                          <a:stretch>
                            <a:fillRect/>
                          </a:stretch>
                        </pic:blipFill>
                        <pic:spPr>
                          <a:xfrm>
                            <a:off x="-3174" y="363720"/>
                            <a:ext cx="4489704" cy="368808"/>
                          </a:xfrm>
                          <a:prstGeom prst="rect">
                            <a:avLst/>
                          </a:prstGeom>
                        </pic:spPr>
                      </pic:pic>
                      <pic:pic xmlns:pic="http://schemas.openxmlformats.org/drawingml/2006/picture">
                        <pic:nvPicPr>
                          <pic:cNvPr id="10480" name="Picture 10480"/>
                          <pic:cNvPicPr/>
                        </pic:nvPicPr>
                        <pic:blipFill>
                          <a:blip r:embed="rId9"/>
                          <a:stretch>
                            <a:fillRect/>
                          </a:stretch>
                        </pic:blipFill>
                        <pic:spPr>
                          <a:xfrm>
                            <a:off x="-3174" y="728464"/>
                            <a:ext cx="4489704" cy="344424"/>
                          </a:xfrm>
                          <a:prstGeom prst="rect">
                            <a:avLst/>
                          </a:prstGeom>
                        </pic:spPr>
                      </pic:pic>
                    </wpg:wgp>
                  </a:graphicData>
                </a:graphic>
              </wp:inline>
            </w:drawing>
          </mc:Choice>
          <mc:Fallback xmlns:a="http://schemas.openxmlformats.org/drawingml/2006/main" xmlns:cx1="http://schemas.microsoft.com/office/drawing/2015/9/8/chartex">
            <w:pict>
              <v:group id="Group 8659" style="width:353.291pt;height:84.4469pt;mso-position-horizontal-relative:char;mso-position-vertical-relative:line" coordsize="44867,10724">
                <v:shape id="Picture 10478" style="position:absolute;width:44897;height:3688;left:-31;top:-20;" filled="f">
                  <v:imagedata r:id="rId10"/>
                </v:shape>
                <v:shape id="Picture 10479" style="position:absolute;width:44897;height:3688;left:-31;top:3637;" filled="f">
                  <v:imagedata r:id="rId11"/>
                </v:shape>
                <v:shape id="Picture 10480" style="position:absolute;width:44897;height:3444;left:-31;top:7284;" filled="f">
                  <v:imagedata r:id="rId12"/>
                </v:shape>
              </v:group>
            </w:pict>
          </mc:Fallback>
        </mc:AlternateContent>
      </w:r>
    </w:p>
    <w:p w:rsidR="00234318" w:rsidRDefault="004A5402">
      <w:pPr>
        <w:spacing w:after="0" w:line="259" w:lineRule="auto"/>
        <w:ind w:left="0" w:right="1499" w:firstLine="0"/>
      </w:pPr>
      <w:r>
        <w:rPr>
          <w:rFonts w:ascii="Times New Roman" w:eastAsia="Times New Roman" w:hAnsi="Times New Roman" w:cs="Times New Roman"/>
        </w:rPr>
        <w:t xml:space="preserve"> </w:t>
      </w:r>
    </w:p>
    <w:p w:rsidR="00234318" w:rsidRDefault="004A5402">
      <w:pPr>
        <w:spacing w:after="0" w:line="259" w:lineRule="auto"/>
        <w:ind w:left="0" w:firstLine="0"/>
      </w:pPr>
      <w:r>
        <w:t xml:space="preserve"> </w:t>
      </w:r>
    </w:p>
    <w:p w:rsidR="00234318" w:rsidRDefault="004A5402">
      <w:pPr>
        <w:spacing w:after="0" w:line="259" w:lineRule="auto"/>
        <w:ind w:left="0" w:firstLine="0"/>
      </w:pPr>
      <w:r>
        <w:t xml:space="preserve"> </w:t>
      </w:r>
    </w:p>
    <w:p w:rsidR="00234318" w:rsidRDefault="004A5402">
      <w:pPr>
        <w:spacing w:after="381" w:line="259" w:lineRule="auto"/>
        <w:ind w:left="0" w:firstLine="0"/>
      </w:pPr>
      <w:r>
        <w:t xml:space="preserve"> </w:t>
      </w:r>
    </w:p>
    <w:p w:rsidR="00234318" w:rsidRDefault="004A5402">
      <w:pPr>
        <w:tabs>
          <w:tab w:val="center" w:pos="4721"/>
        </w:tabs>
        <w:spacing w:after="0" w:line="259" w:lineRule="auto"/>
        <w:ind w:left="0" w:firstLine="0"/>
        <w:rPr>
          <w:b/>
          <w:color w:val="17365D"/>
          <w:sz w:val="96"/>
        </w:rPr>
      </w:pPr>
      <w:r>
        <w:rPr>
          <w:sz w:val="37"/>
          <w:vertAlign w:val="superscript"/>
        </w:rPr>
        <w:t xml:space="preserve"> </w:t>
      </w:r>
      <w:r>
        <w:rPr>
          <w:sz w:val="37"/>
          <w:vertAlign w:val="superscript"/>
        </w:rPr>
        <w:tab/>
      </w:r>
      <w:r>
        <w:rPr>
          <w:b/>
          <w:color w:val="17365D"/>
          <w:sz w:val="96"/>
        </w:rPr>
        <w:t>WALSH</w:t>
      </w:r>
      <w:r w:rsidR="00CE0E78">
        <w:rPr>
          <w:b/>
          <w:color w:val="17365D"/>
          <w:sz w:val="96"/>
        </w:rPr>
        <w:t xml:space="preserve"> MEMORIAL</w:t>
      </w:r>
    </w:p>
    <w:p w:rsidR="00CE0E78" w:rsidRDefault="00CE0E78">
      <w:pPr>
        <w:spacing w:after="0" w:line="259" w:lineRule="auto"/>
        <w:ind w:left="0" w:firstLine="0"/>
      </w:pPr>
    </w:p>
    <w:p w:rsidR="00CE0E78" w:rsidRPr="00CE0E78" w:rsidRDefault="00CE0E78" w:rsidP="00CE0E78">
      <w:pPr>
        <w:tabs>
          <w:tab w:val="center" w:pos="4721"/>
        </w:tabs>
        <w:spacing w:after="0" w:line="259" w:lineRule="auto"/>
        <w:ind w:left="0" w:firstLine="0"/>
        <w:jc w:val="center"/>
        <w:rPr>
          <w:b/>
          <w:color w:val="17365D"/>
          <w:sz w:val="72"/>
          <w:szCs w:val="72"/>
        </w:rPr>
      </w:pPr>
      <w:r w:rsidRPr="00CE0E78">
        <w:rPr>
          <w:b/>
          <w:color w:val="17365D"/>
          <w:sz w:val="72"/>
          <w:szCs w:val="72"/>
        </w:rPr>
        <w:t>C of E (VC)</w:t>
      </w:r>
    </w:p>
    <w:p w:rsidR="00234318" w:rsidRPr="00CE0E78" w:rsidRDefault="00CE0E78" w:rsidP="00CE0E78">
      <w:pPr>
        <w:tabs>
          <w:tab w:val="center" w:pos="4721"/>
        </w:tabs>
        <w:spacing w:after="0" w:line="259" w:lineRule="auto"/>
        <w:ind w:left="0" w:firstLine="0"/>
        <w:jc w:val="center"/>
        <w:rPr>
          <w:sz w:val="72"/>
          <w:szCs w:val="72"/>
        </w:rPr>
      </w:pPr>
      <w:r w:rsidRPr="00CE0E78">
        <w:rPr>
          <w:b/>
          <w:color w:val="17365D"/>
          <w:sz w:val="72"/>
          <w:szCs w:val="72"/>
        </w:rPr>
        <w:t>INFANT SCHOOL</w:t>
      </w:r>
    </w:p>
    <w:p w:rsidR="00234318" w:rsidRDefault="004A5402">
      <w:pPr>
        <w:spacing w:after="96" w:line="259" w:lineRule="auto"/>
        <w:ind w:left="0" w:firstLine="0"/>
      </w:pPr>
      <w:r>
        <w:t xml:space="preserve"> </w:t>
      </w:r>
    </w:p>
    <w:p w:rsidR="00234318" w:rsidRDefault="00234318">
      <w:pPr>
        <w:spacing w:after="0" w:line="259" w:lineRule="auto"/>
        <w:ind w:left="0" w:firstLine="0"/>
      </w:pPr>
    </w:p>
    <w:p w:rsidR="00234318" w:rsidRDefault="004A5402">
      <w:pPr>
        <w:spacing w:after="0" w:line="259" w:lineRule="auto"/>
        <w:ind w:left="0" w:firstLine="0"/>
      </w:pPr>
      <w:r>
        <w:t xml:space="preserve"> </w:t>
      </w:r>
    </w:p>
    <w:p w:rsidR="00234318" w:rsidRDefault="004A5402">
      <w:pPr>
        <w:spacing w:after="0" w:line="259" w:lineRule="auto"/>
        <w:ind w:left="0" w:firstLine="0"/>
      </w:pPr>
      <w:r>
        <w:t xml:space="preserve"> </w:t>
      </w:r>
    </w:p>
    <w:p w:rsidR="00234318" w:rsidRDefault="004A5402">
      <w:pPr>
        <w:spacing w:after="0" w:line="259" w:lineRule="auto"/>
        <w:ind w:left="0" w:firstLine="0"/>
      </w:pPr>
      <w:r>
        <w:t xml:space="preserve"> </w:t>
      </w:r>
    </w:p>
    <w:p w:rsidR="00234318" w:rsidRDefault="004A5402">
      <w:pPr>
        <w:spacing w:after="204" w:line="259" w:lineRule="auto"/>
        <w:ind w:left="0" w:firstLine="0"/>
      </w:pPr>
      <w:r>
        <w:t xml:space="preserve"> </w:t>
      </w:r>
    </w:p>
    <w:p w:rsidR="00234318" w:rsidRDefault="009D6182" w:rsidP="009D6182">
      <w:pPr>
        <w:pStyle w:val="Heading1"/>
        <w:ind w:left="466" w:firstLine="0"/>
        <w:jc w:val="center"/>
      </w:pPr>
      <w:r>
        <w:rPr>
          <w:color w:val="000000"/>
          <w:sz w:val="48"/>
        </w:rPr>
        <w:t xml:space="preserve">POSITIVE </w:t>
      </w:r>
      <w:r w:rsidR="004A5402">
        <w:rPr>
          <w:color w:val="000000"/>
          <w:sz w:val="48"/>
        </w:rPr>
        <w:t>BEHAVIOUR</w:t>
      </w:r>
      <w:r w:rsidR="00132D5C">
        <w:rPr>
          <w:color w:val="000000"/>
          <w:sz w:val="48"/>
        </w:rPr>
        <w:t xml:space="preserve"> POLICY</w:t>
      </w:r>
    </w:p>
    <w:p w:rsidR="00234318" w:rsidRDefault="004A5402">
      <w:pPr>
        <w:spacing w:after="0" w:line="259" w:lineRule="auto"/>
        <w:ind w:left="145" w:firstLine="0"/>
        <w:jc w:val="center"/>
      </w:pPr>
      <w:r>
        <w:rPr>
          <w:b/>
          <w:sz w:val="48"/>
        </w:rPr>
        <w:t xml:space="preserve"> </w:t>
      </w:r>
    </w:p>
    <w:p w:rsidR="00234318" w:rsidRDefault="009D6182">
      <w:pPr>
        <w:spacing w:after="0" w:line="259" w:lineRule="auto"/>
        <w:ind w:left="1692" w:firstLine="0"/>
      </w:pPr>
      <w:r>
        <w:rPr>
          <w:b/>
          <w:sz w:val="32"/>
        </w:rPr>
        <w:t xml:space="preserve">DATE FOR REVIEW: </w:t>
      </w:r>
      <w:r w:rsidR="00CE0E78">
        <w:rPr>
          <w:b/>
          <w:sz w:val="32"/>
        </w:rPr>
        <w:t>JULY</w:t>
      </w:r>
      <w:r>
        <w:rPr>
          <w:b/>
          <w:sz w:val="32"/>
        </w:rPr>
        <w:t xml:space="preserve"> 2022</w:t>
      </w:r>
      <w:r w:rsidR="004A5402">
        <w:rPr>
          <w:b/>
          <w:sz w:val="32"/>
        </w:rPr>
        <w:t xml:space="preserve"> </w:t>
      </w:r>
    </w:p>
    <w:p w:rsidR="00234318" w:rsidRDefault="004A5402">
      <w:pPr>
        <w:spacing w:after="0" w:line="259" w:lineRule="auto"/>
        <w:ind w:left="79" w:firstLine="0"/>
        <w:jc w:val="center"/>
      </w:pPr>
      <w:r>
        <w:rPr>
          <w:b/>
        </w:rPr>
        <w:t xml:space="preserve"> </w:t>
      </w:r>
    </w:p>
    <w:p w:rsidR="00234318" w:rsidRDefault="004A5402">
      <w:pPr>
        <w:spacing w:after="0" w:line="259" w:lineRule="auto"/>
        <w:ind w:left="79" w:firstLine="0"/>
        <w:jc w:val="center"/>
      </w:pPr>
      <w:r>
        <w:rPr>
          <w:b/>
        </w:rPr>
        <w:t xml:space="preserve"> </w:t>
      </w:r>
    </w:p>
    <w:p w:rsidR="00234318" w:rsidRDefault="004A5402">
      <w:pPr>
        <w:spacing w:after="0" w:line="259" w:lineRule="auto"/>
        <w:ind w:left="79" w:firstLine="0"/>
        <w:jc w:val="center"/>
      </w:pPr>
      <w:r>
        <w:rPr>
          <w:b/>
        </w:rPr>
        <w:t xml:space="preserve"> </w:t>
      </w:r>
    </w:p>
    <w:p w:rsidR="00234318" w:rsidRDefault="004A5402">
      <w:pPr>
        <w:spacing w:after="0" w:line="259" w:lineRule="auto"/>
        <w:ind w:left="79" w:firstLine="0"/>
        <w:jc w:val="center"/>
      </w:pPr>
      <w:r>
        <w:rPr>
          <w:b/>
        </w:rPr>
        <w:t xml:space="preserve"> </w:t>
      </w:r>
    </w:p>
    <w:p w:rsidR="00234318" w:rsidRDefault="004A5402">
      <w:pPr>
        <w:spacing w:after="0" w:line="259" w:lineRule="auto"/>
        <w:ind w:left="79" w:firstLine="0"/>
        <w:jc w:val="center"/>
      </w:pPr>
      <w:r>
        <w:rPr>
          <w:b/>
        </w:rPr>
        <w:t xml:space="preserve"> </w:t>
      </w:r>
    </w:p>
    <w:p w:rsidR="00234318" w:rsidRDefault="004A5402">
      <w:pPr>
        <w:spacing w:after="0" w:line="259" w:lineRule="auto"/>
        <w:ind w:left="79" w:firstLine="0"/>
        <w:jc w:val="center"/>
      </w:pPr>
      <w:r>
        <w:rPr>
          <w:b/>
        </w:rPr>
        <w:t xml:space="preserve"> </w:t>
      </w:r>
    </w:p>
    <w:p w:rsidR="00234318" w:rsidRDefault="004A5402">
      <w:pPr>
        <w:spacing w:after="0" w:line="259" w:lineRule="auto"/>
        <w:ind w:left="79" w:firstLine="0"/>
        <w:jc w:val="center"/>
      </w:pPr>
      <w:r>
        <w:rPr>
          <w:b/>
        </w:rPr>
        <w:t xml:space="preserve"> </w:t>
      </w:r>
    </w:p>
    <w:p w:rsidR="00234318" w:rsidRDefault="004A5402">
      <w:pPr>
        <w:spacing w:after="0" w:line="259" w:lineRule="auto"/>
        <w:ind w:left="79" w:firstLine="0"/>
        <w:jc w:val="center"/>
      </w:pPr>
      <w:r>
        <w:rPr>
          <w:b/>
        </w:rPr>
        <w:t xml:space="preserve"> </w:t>
      </w:r>
    </w:p>
    <w:p w:rsidR="00234318" w:rsidRDefault="004A5402">
      <w:pPr>
        <w:spacing w:after="0" w:line="259" w:lineRule="auto"/>
        <w:ind w:left="79" w:firstLine="0"/>
        <w:jc w:val="center"/>
      </w:pPr>
      <w:r>
        <w:rPr>
          <w:b/>
        </w:rPr>
        <w:t xml:space="preserve"> </w:t>
      </w:r>
    </w:p>
    <w:p w:rsidR="00234318" w:rsidRDefault="004A5402">
      <w:pPr>
        <w:spacing w:after="0" w:line="259" w:lineRule="auto"/>
        <w:ind w:left="0" w:firstLine="0"/>
      </w:pPr>
      <w:r>
        <w:rPr>
          <w:rFonts w:ascii="Times New Roman" w:eastAsia="Times New Roman" w:hAnsi="Times New Roman" w:cs="Times New Roman"/>
        </w:rPr>
        <w:t>Policies 202</w:t>
      </w:r>
      <w:r w:rsidR="001D6D47">
        <w:rPr>
          <w:rFonts w:ascii="Times New Roman" w:eastAsia="Times New Roman" w:hAnsi="Times New Roman" w:cs="Times New Roman"/>
        </w:rPr>
        <w:t>2</w:t>
      </w:r>
      <w:bookmarkStart w:id="0" w:name="_GoBack"/>
      <w:bookmarkEnd w:id="0"/>
      <w:r>
        <w:rPr>
          <w:rFonts w:ascii="Times New Roman" w:eastAsia="Times New Roman" w:hAnsi="Times New Roman" w:cs="Times New Roman"/>
        </w:rPr>
        <w:t xml:space="preserve"> </w:t>
      </w:r>
      <w:r w:rsidR="009D6182">
        <w:rPr>
          <w:rFonts w:ascii="Times New Roman" w:eastAsia="Times New Roman" w:hAnsi="Times New Roman" w:cs="Times New Roman"/>
        </w:rPr>
        <w:t>Positive Behaviour</w:t>
      </w:r>
      <w:r>
        <w:rPr>
          <w:rFonts w:ascii="Times New Roman" w:eastAsia="Times New Roman" w:hAnsi="Times New Roman" w:cs="Times New Roman"/>
        </w:rPr>
        <w:t xml:space="preserve">  </w:t>
      </w:r>
    </w:p>
    <w:p w:rsidR="00234318" w:rsidRDefault="004A5402">
      <w:pPr>
        <w:spacing w:after="0" w:line="259" w:lineRule="auto"/>
        <w:ind w:left="0" w:firstLine="0"/>
      </w:pPr>
      <w:r>
        <w:rPr>
          <w:rFonts w:ascii="Times New Roman" w:eastAsia="Times New Roman" w:hAnsi="Times New Roman" w:cs="Times New Roman"/>
        </w:rPr>
        <w:t xml:space="preserve"> </w:t>
      </w:r>
    </w:p>
    <w:p w:rsidR="00234318" w:rsidRDefault="004A5402">
      <w:pPr>
        <w:spacing w:after="0" w:line="259" w:lineRule="auto"/>
        <w:ind w:left="79" w:firstLine="0"/>
        <w:jc w:val="center"/>
      </w:pPr>
      <w:r>
        <w:rPr>
          <w:b/>
        </w:rPr>
        <w:t xml:space="preserve"> </w:t>
      </w:r>
    </w:p>
    <w:p w:rsidR="00234318" w:rsidRDefault="004A5402">
      <w:pPr>
        <w:spacing w:after="0" w:line="259" w:lineRule="auto"/>
        <w:ind w:left="-467" w:right="-907" w:firstLine="0"/>
      </w:pPr>
      <w:r>
        <w:rPr>
          <w:rFonts w:ascii="Calibri" w:eastAsia="Calibri" w:hAnsi="Calibri" w:cs="Calibri"/>
          <w:noProof/>
          <w:sz w:val="22"/>
        </w:rPr>
        <w:lastRenderedPageBreak/>
        <mc:AlternateContent>
          <mc:Choice Requires="wpg">
            <w:drawing>
              <wp:inline distT="0" distB="0" distL="0" distR="0">
                <wp:extent cx="6809613" cy="422783"/>
                <wp:effectExtent l="0" t="0" r="0" b="0"/>
                <wp:docPr id="10503" name="Group 10503"/>
                <wp:cNvGraphicFramePr/>
                <a:graphic xmlns:a="http://schemas.openxmlformats.org/drawingml/2006/main">
                  <a:graphicData uri="http://schemas.microsoft.com/office/word/2010/wordprocessingGroup">
                    <wpg:wgp>
                      <wpg:cNvGrpSpPr/>
                      <wpg:grpSpPr>
                        <a:xfrm>
                          <a:off x="0" y="0"/>
                          <a:ext cx="6809613" cy="422783"/>
                          <a:chOff x="0" y="0"/>
                          <a:chExt cx="6809613" cy="422783"/>
                        </a:xfrm>
                      </wpg:grpSpPr>
                      <wps:wsp>
                        <wps:cNvPr id="187" name="Rectangle 187"/>
                        <wps:cNvSpPr/>
                        <wps:spPr>
                          <a:xfrm>
                            <a:off x="0" y="2634"/>
                            <a:ext cx="18581" cy="81483"/>
                          </a:xfrm>
                          <a:prstGeom prst="rect">
                            <a:avLst/>
                          </a:prstGeom>
                          <a:ln>
                            <a:noFill/>
                          </a:ln>
                        </wps:spPr>
                        <wps:txbx>
                          <w:txbxContent>
                            <w:p w:rsidR="00C55994" w:rsidRDefault="00C55994">
                              <w:pPr>
                                <w:spacing w:after="160" w:line="259" w:lineRule="auto"/>
                                <w:ind w:left="0" w:firstLine="0"/>
                              </w:pPr>
                              <w:r>
                                <w:rPr>
                                  <w:rFonts w:ascii="Times New Roman" w:eastAsia="Times New Roman" w:hAnsi="Times New Roman" w:cs="Times New Roman"/>
                                  <w:sz w:val="9"/>
                                </w:rPr>
                                <w:t xml:space="preserve"> </w:t>
                              </w:r>
                            </w:p>
                          </w:txbxContent>
                        </wps:txbx>
                        <wps:bodyPr horzOverflow="overflow" vert="horz" lIns="0" tIns="0" rIns="0" bIns="0" rtlCol="0">
                          <a:noAutofit/>
                        </wps:bodyPr>
                      </wps:wsp>
                      <pic:pic xmlns:pic="http://schemas.openxmlformats.org/drawingml/2006/picture">
                        <pic:nvPicPr>
                          <pic:cNvPr id="189" name="Picture 189"/>
                          <pic:cNvPicPr/>
                        </pic:nvPicPr>
                        <pic:blipFill>
                          <a:blip r:embed="rId13"/>
                          <a:stretch>
                            <a:fillRect/>
                          </a:stretch>
                        </pic:blipFill>
                        <pic:spPr>
                          <a:xfrm>
                            <a:off x="0" y="0"/>
                            <a:ext cx="1599108" cy="129860"/>
                          </a:xfrm>
                          <a:prstGeom prst="rect">
                            <a:avLst/>
                          </a:prstGeom>
                        </pic:spPr>
                      </pic:pic>
                      <pic:pic xmlns:pic="http://schemas.openxmlformats.org/drawingml/2006/picture">
                        <pic:nvPicPr>
                          <pic:cNvPr id="191" name="Picture 191"/>
                          <pic:cNvPicPr/>
                        </pic:nvPicPr>
                        <pic:blipFill>
                          <a:blip r:embed="rId14"/>
                          <a:stretch>
                            <a:fillRect/>
                          </a:stretch>
                        </pic:blipFill>
                        <pic:spPr>
                          <a:xfrm>
                            <a:off x="0" y="129859"/>
                            <a:ext cx="1599108" cy="129290"/>
                          </a:xfrm>
                          <a:prstGeom prst="rect">
                            <a:avLst/>
                          </a:prstGeom>
                        </pic:spPr>
                      </pic:pic>
                      <pic:pic xmlns:pic="http://schemas.openxmlformats.org/drawingml/2006/picture">
                        <pic:nvPicPr>
                          <pic:cNvPr id="193" name="Picture 193"/>
                          <pic:cNvPicPr/>
                        </pic:nvPicPr>
                        <pic:blipFill>
                          <a:blip r:embed="rId15"/>
                          <a:stretch>
                            <a:fillRect/>
                          </a:stretch>
                        </pic:blipFill>
                        <pic:spPr>
                          <a:xfrm>
                            <a:off x="0" y="259148"/>
                            <a:ext cx="1599108" cy="120937"/>
                          </a:xfrm>
                          <a:prstGeom prst="rect">
                            <a:avLst/>
                          </a:prstGeom>
                        </pic:spPr>
                      </pic:pic>
                      <pic:pic xmlns:pic="http://schemas.openxmlformats.org/drawingml/2006/picture">
                        <pic:nvPicPr>
                          <pic:cNvPr id="195" name="Picture 195"/>
                          <pic:cNvPicPr/>
                        </pic:nvPicPr>
                        <pic:blipFill>
                          <a:blip r:embed="rId16"/>
                          <a:stretch>
                            <a:fillRect/>
                          </a:stretch>
                        </pic:blipFill>
                        <pic:spPr>
                          <a:xfrm>
                            <a:off x="5095113" y="8763"/>
                            <a:ext cx="1714500" cy="414020"/>
                          </a:xfrm>
                          <a:prstGeom prst="rect">
                            <a:avLst/>
                          </a:prstGeom>
                        </pic:spPr>
                      </pic:pic>
                    </wpg:wgp>
                  </a:graphicData>
                </a:graphic>
              </wp:inline>
            </w:drawing>
          </mc:Choice>
          <mc:Fallback xmlns:cx1="http://schemas.microsoft.com/office/drawing/2015/9/8/chartex">
            <w:pict>
              <v:group id="Group 10503" o:spid="_x0000_s1026" style="width:536.2pt;height:33.3pt;mso-position-horizontal-relative:char;mso-position-vertical-relative:line" coordsize="68096,422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">
                <v:rect id="Rectangle 187" o:spid="_x0000_s1027" style="position:absolute;top:26;width:185;height: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" filled="f" stroked="f">
                  <v:textbox inset="0,0,0,0">
                    <w:txbxContent>
                      <w:p w:rsidR="00C55994" w:rsidRDefault="00C55994">
                        <w:pPr>
                          <w:spacing w:after="160" w:line="259" w:lineRule="auto"/>
                          <w:ind w:left="0" w:firstLine="0"/>
                        </w:pPr>
                        <w:r>
                          <w:rPr>
                            <w:rFonts w:ascii="Times New Roman" w:eastAsia="Times New Roman" w:hAnsi="Times New Roman" w:cs="Times New Roman"/>
                            <w:sz w:val="9"/>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9" o:spid="_x0000_s1028" type="#_x0000_t75" style="position:absolute;width:15991;height:12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">
                  <v:imagedata r:id="rId17" o:title=""/>
                </v:shape>
                <v:shape id="Picture 191" o:spid="_x0000_s1029" type="#_x0000_t75" style="position:absolute;top:1298;width:15991;height:1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">
                  <v:imagedata r:id="rId18" o:title=""/>
                </v:shape>
                <v:shape id="Picture 193" o:spid="_x0000_s1030" type="#_x0000_t75" style="position:absolute;top:2591;width:15991;height:1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">
                  <v:imagedata r:id="rId19" o:title=""/>
                </v:shape>
                <v:shape id="Picture 195" o:spid="_x0000_s1031" type="#_x0000_t75" style="position:absolute;left:50951;top:87;width:17145;height:4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">
                  <v:imagedata r:id="rId20" o:title=""/>
                </v:shape>
                <w10:anchorlock/>
              </v:group>
            </w:pict>
          </mc:Fallback>
        </mc:AlternateContent>
      </w:r>
    </w:p>
    <w:p w:rsidR="00234318" w:rsidRDefault="004A5402">
      <w:pPr>
        <w:spacing w:after="0" w:line="259" w:lineRule="auto"/>
        <w:ind w:left="79" w:firstLine="0"/>
        <w:jc w:val="center"/>
      </w:pPr>
      <w:r>
        <w:rPr>
          <w:b/>
        </w:rPr>
        <w:t xml:space="preserve"> </w:t>
      </w:r>
    </w:p>
    <w:p w:rsidR="00234318" w:rsidRDefault="004A5402">
      <w:pPr>
        <w:spacing w:after="0" w:line="259" w:lineRule="auto"/>
        <w:ind w:firstLine="0"/>
        <w:jc w:val="center"/>
      </w:pPr>
      <w:r>
        <w:rPr>
          <w:b/>
        </w:rPr>
        <w:t xml:space="preserve">Walsh Memorial CE Infant School </w:t>
      </w:r>
    </w:p>
    <w:p w:rsidR="00234318" w:rsidRDefault="004A5402">
      <w:pPr>
        <w:spacing w:after="0" w:line="259" w:lineRule="auto"/>
        <w:ind w:left="79" w:firstLine="0"/>
        <w:jc w:val="center"/>
      </w:pPr>
      <w:r>
        <w:rPr>
          <w:b/>
        </w:rPr>
        <w:t xml:space="preserve"> </w:t>
      </w:r>
    </w:p>
    <w:p w:rsidR="009D6182" w:rsidRPr="005A0707" w:rsidRDefault="009D6182" w:rsidP="009D6182">
      <w:pPr>
        <w:shd w:val="clear" w:color="auto" w:fill="FFFFFF"/>
        <w:spacing w:after="0" w:line="288" w:lineRule="atLeast"/>
        <w:outlineLvl w:val="0"/>
        <w:rPr>
          <w:rFonts w:eastAsia="Times New Roman"/>
          <w:color w:val="1F1F1F"/>
          <w:spacing w:val="8"/>
          <w:szCs w:val="24"/>
        </w:rPr>
      </w:pPr>
      <w:r w:rsidRPr="005A0707">
        <w:rPr>
          <w:rFonts w:eastAsia="Times New Roman"/>
          <w:color w:val="1F1F1F"/>
          <w:spacing w:val="8"/>
          <w:szCs w:val="24"/>
        </w:rPr>
        <w:t xml:space="preserve">Walsh Memorial CE (VC) Infant School </w:t>
      </w:r>
      <w:bookmarkStart w:id="1" w:name="_Hlk84139760"/>
      <w:r w:rsidRPr="005A0707">
        <w:rPr>
          <w:rFonts w:eastAsia="Times New Roman"/>
          <w:color w:val="1F1F1F"/>
          <w:spacing w:val="8"/>
          <w:szCs w:val="24"/>
        </w:rPr>
        <w:t xml:space="preserve">creates a strong, nurturing, Christian school community, in which all pupils are valued and encouraged to embrace a love of learning. </w:t>
      </w:r>
      <w:bookmarkEnd w:id="1"/>
      <w:r w:rsidRPr="005A0707">
        <w:rPr>
          <w:rFonts w:eastAsia="Times New Roman"/>
          <w:color w:val="1F1F1F"/>
          <w:spacing w:val="8"/>
          <w:szCs w:val="24"/>
        </w:rPr>
        <w:t xml:space="preserve">Inspired by the actions of St Peter, we strive to create resilient, independent and articulate learners who </w:t>
      </w:r>
      <w:r w:rsidRPr="005A0707">
        <w:rPr>
          <w:rFonts w:eastAsia="Times New Roman"/>
          <w:b/>
          <w:bCs/>
          <w:color w:val="1F3864" w:themeColor="accent5" w:themeShade="80"/>
          <w:spacing w:val="8"/>
          <w:szCs w:val="24"/>
        </w:rPr>
        <w:t>persevere</w:t>
      </w:r>
      <w:r w:rsidRPr="005A0707">
        <w:rPr>
          <w:rFonts w:eastAsia="Times New Roman"/>
          <w:color w:val="1F1F1F"/>
          <w:spacing w:val="8"/>
          <w:szCs w:val="24"/>
        </w:rPr>
        <w:t xml:space="preserve"> and aspire to be the best they can. Our Christian Values</w:t>
      </w:r>
      <w:r w:rsidRPr="005A0707">
        <w:rPr>
          <w:rFonts w:eastAsia="Times New Roman"/>
          <w:color w:val="1F3864" w:themeColor="accent5" w:themeShade="80"/>
          <w:spacing w:val="8"/>
          <w:szCs w:val="24"/>
        </w:rPr>
        <w:t xml:space="preserve"> </w:t>
      </w:r>
      <w:r w:rsidRPr="005A0707">
        <w:rPr>
          <w:rFonts w:eastAsia="Times New Roman"/>
          <w:color w:val="1F1F1F"/>
          <w:spacing w:val="8"/>
          <w:szCs w:val="24"/>
        </w:rPr>
        <w:t xml:space="preserve">enable our school community to flourish in a safe, secure and happy environment, giving every child the confidence and enthusiasm to become life-long learners. Through our value of </w:t>
      </w:r>
      <w:r w:rsidRPr="005A0707">
        <w:rPr>
          <w:rFonts w:eastAsia="Times New Roman"/>
          <w:b/>
          <w:bCs/>
          <w:color w:val="1F3864" w:themeColor="accent5" w:themeShade="80"/>
          <w:spacing w:val="8"/>
          <w:szCs w:val="24"/>
        </w:rPr>
        <w:t xml:space="preserve">love </w:t>
      </w:r>
      <w:r w:rsidRPr="005A0707">
        <w:rPr>
          <w:rFonts w:eastAsia="Times New Roman"/>
          <w:color w:val="1F1F1F"/>
          <w:spacing w:val="8"/>
          <w:szCs w:val="24"/>
        </w:rPr>
        <w:t xml:space="preserve">and understanding of God, our </w:t>
      </w:r>
      <w:bookmarkStart w:id="2" w:name="_Hlk84139613"/>
      <w:r w:rsidRPr="005A0707">
        <w:rPr>
          <w:rFonts w:eastAsia="Times New Roman"/>
          <w:color w:val="1F1F1F"/>
          <w:spacing w:val="8"/>
          <w:szCs w:val="24"/>
        </w:rPr>
        <w:t xml:space="preserve">school </w:t>
      </w:r>
      <w:r w:rsidRPr="005A0707">
        <w:rPr>
          <w:rFonts w:eastAsia="Times New Roman"/>
          <w:b/>
          <w:bCs/>
          <w:color w:val="1F3864" w:themeColor="accent5" w:themeShade="80"/>
          <w:spacing w:val="8"/>
          <w:szCs w:val="24"/>
        </w:rPr>
        <w:t xml:space="preserve">community </w:t>
      </w:r>
      <w:r w:rsidRPr="005A0707">
        <w:rPr>
          <w:rFonts w:eastAsia="Times New Roman"/>
          <w:color w:val="1F1F1F"/>
          <w:spacing w:val="8"/>
          <w:szCs w:val="24"/>
        </w:rPr>
        <w:t>demonstrates compassion, kindness, consideration and to cherish our world and everyone in it</w:t>
      </w:r>
      <w:bookmarkEnd w:id="2"/>
      <w:r w:rsidRPr="005A0707">
        <w:rPr>
          <w:rFonts w:eastAsia="Times New Roman"/>
          <w:color w:val="1F1F1F"/>
          <w:spacing w:val="8"/>
          <w:szCs w:val="24"/>
        </w:rPr>
        <w:t>.</w:t>
      </w:r>
    </w:p>
    <w:p w:rsidR="009D6182" w:rsidRPr="00FC1F79" w:rsidRDefault="009D6182" w:rsidP="009D6182">
      <w:pPr>
        <w:shd w:val="clear" w:color="auto" w:fill="FFFFFF"/>
        <w:spacing w:after="0" w:line="288" w:lineRule="atLeast"/>
        <w:outlineLvl w:val="0"/>
        <w:rPr>
          <w:rFonts w:ascii="Amasis MT Pro Light" w:eastAsia="Times New Roman" w:hAnsi="Amasis MT Pro Light" w:cs="Times New Roman"/>
          <w:color w:val="1F1F1F"/>
          <w:spacing w:val="8"/>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5"/>
        <w:gridCol w:w="699"/>
        <w:gridCol w:w="2180"/>
        <w:gridCol w:w="690"/>
        <w:gridCol w:w="2846"/>
      </w:tblGrid>
      <w:tr w:rsidR="009D6182" w:rsidTr="00CE0E78">
        <w:trPr>
          <w:trHeight w:val="1062"/>
        </w:trPr>
        <w:tc>
          <w:tcPr>
            <w:tcW w:w="1569" w:type="pct"/>
          </w:tcPr>
          <w:p w:rsidR="009D6182" w:rsidRDefault="009D6182" w:rsidP="00CE0E78">
            <w:pPr>
              <w:spacing w:before="240" w:after="120" w:line="288" w:lineRule="atLeast"/>
              <w:jc w:val="center"/>
              <w:outlineLvl w:val="1"/>
              <w:rPr>
                <w:rFonts w:ascii="Amasis MT Pro Light" w:eastAsia="Times New Roman" w:hAnsi="Amasis MT Pro Light" w:cs="Times New Roman"/>
                <w:color w:val="1F1F1F"/>
                <w:sz w:val="48"/>
                <w:szCs w:val="48"/>
                <w:lang w:eastAsia="en-GB"/>
              </w:rPr>
            </w:pPr>
            <w:r>
              <w:rPr>
                <w:rFonts w:ascii="Amasis MT Pro Light" w:eastAsia="Times New Roman" w:hAnsi="Amasis MT Pro Light" w:cs="Times New Roman"/>
                <w:color w:val="1F1F1F"/>
                <w:sz w:val="48"/>
                <w:szCs w:val="48"/>
                <w:lang w:eastAsia="en-GB"/>
              </w:rPr>
              <w:t>Community</w:t>
            </w:r>
          </w:p>
        </w:tc>
        <w:tc>
          <w:tcPr>
            <w:tcW w:w="373" w:type="pct"/>
          </w:tcPr>
          <w:p w:rsidR="009D6182" w:rsidRDefault="009D6182" w:rsidP="00CE0E78">
            <w:pPr>
              <w:spacing w:before="240" w:after="120" w:line="288" w:lineRule="atLeast"/>
              <w:jc w:val="center"/>
              <w:outlineLvl w:val="1"/>
              <w:rPr>
                <w:rFonts w:ascii="Amasis MT Pro Light" w:eastAsia="Times New Roman" w:hAnsi="Amasis MT Pro Light" w:cs="Times New Roman"/>
                <w:color w:val="1F1F1F"/>
                <w:sz w:val="48"/>
                <w:szCs w:val="48"/>
                <w:lang w:eastAsia="en-GB"/>
              </w:rPr>
            </w:pPr>
            <w:r>
              <w:rPr>
                <w:rFonts w:ascii="Amasis MT Pro Light" w:eastAsia="Times New Roman" w:hAnsi="Amasis MT Pro Light" w:cs="Times New Roman"/>
                <w:noProof/>
                <w:color w:val="1F1F1F"/>
                <w:sz w:val="48"/>
                <w:szCs w:val="48"/>
              </w:rPr>
              <w:drawing>
                <wp:inline distT="0" distB="0" distL="0" distR="0" wp14:anchorId="2D802AA3" wp14:editId="28F07B58">
                  <wp:extent cx="190500" cy="27509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Cross-001[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92666" cy="278218"/>
                          </a:xfrm>
                          <a:prstGeom prst="rect">
                            <a:avLst/>
                          </a:prstGeom>
                        </pic:spPr>
                      </pic:pic>
                    </a:graphicData>
                  </a:graphic>
                </wp:inline>
              </w:drawing>
            </w:r>
          </w:p>
        </w:tc>
        <w:tc>
          <w:tcPr>
            <w:tcW w:w="1166" w:type="pct"/>
          </w:tcPr>
          <w:p w:rsidR="009D6182" w:rsidRDefault="009D6182" w:rsidP="00CE0E78">
            <w:pPr>
              <w:spacing w:before="240" w:after="120" w:line="288" w:lineRule="atLeast"/>
              <w:jc w:val="center"/>
              <w:outlineLvl w:val="1"/>
              <w:rPr>
                <w:rFonts w:ascii="Amasis MT Pro Light" w:eastAsia="Times New Roman" w:hAnsi="Amasis MT Pro Light" w:cs="Times New Roman"/>
                <w:color w:val="1F1F1F"/>
                <w:sz w:val="48"/>
                <w:szCs w:val="48"/>
                <w:lang w:eastAsia="en-GB"/>
              </w:rPr>
            </w:pPr>
            <w:r>
              <w:rPr>
                <w:rFonts w:ascii="Amasis MT Pro Light" w:eastAsia="Times New Roman" w:hAnsi="Amasis MT Pro Light" w:cs="Times New Roman"/>
                <w:color w:val="1F1F1F"/>
                <w:sz w:val="48"/>
                <w:szCs w:val="48"/>
                <w:lang w:eastAsia="en-GB"/>
              </w:rPr>
              <w:t>Love</w:t>
            </w:r>
          </w:p>
        </w:tc>
        <w:tc>
          <w:tcPr>
            <w:tcW w:w="369" w:type="pct"/>
          </w:tcPr>
          <w:p w:rsidR="009D6182" w:rsidRDefault="009D6182" w:rsidP="00CE0E78">
            <w:pPr>
              <w:spacing w:before="240" w:after="120" w:line="288" w:lineRule="atLeast"/>
              <w:outlineLvl w:val="1"/>
              <w:rPr>
                <w:rFonts w:ascii="Amasis MT Pro Light" w:eastAsia="Times New Roman" w:hAnsi="Amasis MT Pro Light" w:cs="Times New Roman"/>
                <w:color w:val="1F1F1F"/>
                <w:sz w:val="48"/>
                <w:szCs w:val="48"/>
                <w:lang w:eastAsia="en-GB"/>
              </w:rPr>
            </w:pPr>
            <w:r>
              <w:rPr>
                <w:rFonts w:ascii="Amasis MT Pro Light" w:eastAsia="Times New Roman" w:hAnsi="Amasis MT Pro Light" w:cs="Times New Roman"/>
                <w:noProof/>
                <w:color w:val="1F1F1F"/>
                <w:sz w:val="48"/>
                <w:szCs w:val="48"/>
              </w:rPr>
              <w:drawing>
                <wp:inline distT="0" distB="0" distL="0" distR="0" wp14:anchorId="2CB8A76D" wp14:editId="42FBCCE0">
                  <wp:extent cx="190500" cy="27509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Cross-001[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92666" cy="278218"/>
                          </a:xfrm>
                          <a:prstGeom prst="rect">
                            <a:avLst/>
                          </a:prstGeom>
                        </pic:spPr>
                      </pic:pic>
                    </a:graphicData>
                  </a:graphic>
                </wp:inline>
              </w:drawing>
            </w:r>
          </w:p>
        </w:tc>
        <w:tc>
          <w:tcPr>
            <w:tcW w:w="1522" w:type="pct"/>
          </w:tcPr>
          <w:p w:rsidR="009D6182" w:rsidRDefault="009D6182" w:rsidP="00CE0E78">
            <w:pPr>
              <w:spacing w:before="240" w:after="120" w:line="288" w:lineRule="atLeast"/>
              <w:jc w:val="center"/>
              <w:outlineLvl w:val="1"/>
              <w:rPr>
                <w:rFonts w:ascii="Amasis MT Pro Light" w:eastAsia="Times New Roman" w:hAnsi="Amasis MT Pro Light" w:cs="Times New Roman"/>
                <w:color w:val="1F1F1F"/>
                <w:sz w:val="48"/>
                <w:szCs w:val="48"/>
                <w:lang w:eastAsia="en-GB"/>
              </w:rPr>
            </w:pPr>
            <w:r>
              <w:rPr>
                <w:rFonts w:ascii="Amasis MT Pro Light" w:eastAsia="Times New Roman" w:hAnsi="Amasis MT Pro Light" w:cs="Times New Roman"/>
                <w:color w:val="1F1F1F"/>
                <w:sz w:val="48"/>
                <w:szCs w:val="48"/>
                <w:lang w:eastAsia="en-GB"/>
              </w:rPr>
              <w:t>Perseverance</w:t>
            </w:r>
          </w:p>
        </w:tc>
      </w:tr>
    </w:tbl>
    <w:p w:rsidR="00234318" w:rsidRDefault="004A5402">
      <w:pPr>
        <w:spacing w:after="0" w:line="259" w:lineRule="auto"/>
        <w:ind w:left="0" w:firstLine="0"/>
      </w:pPr>
      <w:r>
        <w:rPr>
          <w:i/>
          <w:sz w:val="18"/>
        </w:rPr>
        <w:t>____________________________________________________________________________________________</w:t>
      </w:r>
      <w:r>
        <w:t xml:space="preserve"> </w:t>
      </w:r>
    </w:p>
    <w:p w:rsidR="00234318" w:rsidRDefault="004A5402">
      <w:pPr>
        <w:spacing w:after="14" w:line="259" w:lineRule="auto"/>
        <w:ind w:left="79" w:firstLine="0"/>
        <w:jc w:val="center"/>
      </w:pPr>
      <w:r>
        <w:rPr>
          <w:b/>
        </w:rPr>
        <w:t xml:space="preserve"> </w:t>
      </w:r>
    </w:p>
    <w:p w:rsidR="00C32AD7" w:rsidRPr="00BF2266" w:rsidRDefault="00C32AD7" w:rsidP="00BF2266">
      <w:pPr>
        <w:spacing w:after="14" w:line="259" w:lineRule="auto"/>
        <w:ind w:left="79" w:firstLine="0"/>
        <w:jc w:val="center"/>
        <w:rPr>
          <w:b/>
          <w:sz w:val="28"/>
        </w:rPr>
      </w:pPr>
      <w:r w:rsidRPr="00BF2266">
        <w:rPr>
          <w:b/>
          <w:sz w:val="28"/>
        </w:rPr>
        <w:t xml:space="preserve">Anti-Bullying Policy </w:t>
      </w:r>
    </w:p>
    <w:p w:rsidR="00C32AD7" w:rsidRPr="00C32AD7" w:rsidRDefault="00C32AD7" w:rsidP="00C32AD7">
      <w:pPr>
        <w:spacing w:after="0" w:line="259" w:lineRule="auto"/>
        <w:ind w:left="79" w:firstLine="0"/>
        <w:jc w:val="center"/>
        <w:rPr>
          <w:b/>
        </w:rPr>
      </w:pPr>
      <w:r w:rsidRPr="00C32AD7">
        <w:rPr>
          <w:b/>
        </w:rPr>
        <w:t xml:space="preserve"> </w:t>
      </w:r>
    </w:p>
    <w:p w:rsidR="00C32AD7" w:rsidRPr="00BF2266" w:rsidRDefault="00C32AD7" w:rsidP="00BF2266">
      <w:pPr>
        <w:spacing w:after="0" w:line="259" w:lineRule="auto"/>
        <w:ind w:left="79" w:firstLine="0"/>
      </w:pPr>
      <w:r w:rsidRPr="00BF2266">
        <w:t>We believe that Walsh Memorial C</w:t>
      </w:r>
      <w:r w:rsidR="003B2481">
        <w:t xml:space="preserve"> of </w:t>
      </w:r>
      <w:r w:rsidRPr="00BF2266">
        <w:t>E</w:t>
      </w:r>
      <w:r w:rsidR="003B2481">
        <w:t xml:space="preserve"> (VC)</w:t>
      </w:r>
      <w:r w:rsidRPr="00BF2266">
        <w:t xml:space="preserve"> Infant School should provide a secure environment in which every child can flourish as a learner, grow in self-confidence and learn tolerance and mutual respect. </w:t>
      </w:r>
      <w:r w:rsidR="00BF2266">
        <w:t xml:space="preserve">Our </w:t>
      </w:r>
      <w:r w:rsidRPr="00BF2266">
        <w:t xml:space="preserve">children will learn to take responsibility for themselves and others.  We aim to ensure that all children feel safe from bullying and are confident to seek support from adults should they feel unsafe. </w:t>
      </w:r>
    </w:p>
    <w:p w:rsidR="00C32AD7" w:rsidRPr="00BF2266" w:rsidRDefault="00C32AD7" w:rsidP="00BF2266">
      <w:pPr>
        <w:spacing w:after="0" w:line="259" w:lineRule="auto"/>
        <w:ind w:left="79" w:firstLine="0"/>
      </w:pPr>
      <w:r w:rsidRPr="00BF2266">
        <w:t xml:space="preserve"> </w:t>
      </w:r>
    </w:p>
    <w:p w:rsidR="00BF2266" w:rsidRDefault="00C32AD7" w:rsidP="00BF2266">
      <w:pPr>
        <w:spacing w:after="0" w:line="259" w:lineRule="auto"/>
        <w:ind w:left="79" w:firstLine="0"/>
      </w:pPr>
      <w:r w:rsidRPr="00BF2266">
        <w:t xml:space="preserve">We will not tolerate bullying in any form and will take all necessary steps to stop it. Bullying happens when a person is subjected to targeted abuse over a period of time by another person or persons. Bullying can involve physical or verbal attacks, name calling, malicious gossip, damaging or stealing the property of the victim or coercing the victim into acts which they do not wish to do. </w:t>
      </w:r>
      <w:r w:rsidR="00BF2266">
        <w:t>W</w:t>
      </w:r>
      <w:r w:rsidRPr="00BF2266">
        <w:t>e are aware that children are becoming victim to electronic forms of bullying</w:t>
      </w:r>
      <w:r w:rsidR="00BF2266">
        <w:t>, Cyber Bullying, at very young ages</w:t>
      </w:r>
      <w:r w:rsidR="001F3AF3">
        <w:t xml:space="preserve"> and this too</w:t>
      </w:r>
      <w:r w:rsidR="00BF2266">
        <w:t xml:space="preserve"> </w:t>
      </w:r>
      <w:r w:rsidRPr="00BF2266">
        <w:t>will not be tolerated in any circumstances</w:t>
      </w:r>
      <w:r w:rsidR="00BF2266">
        <w:t>.</w:t>
      </w:r>
    </w:p>
    <w:p w:rsidR="00C32AD7" w:rsidRPr="00BF2266" w:rsidRDefault="00C32AD7" w:rsidP="00BF2266">
      <w:pPr>
        <w:spacing w:after="0" w:line="259" w:lineRule="auto"/>
        <w:ind w:left="79" w:firstLine="0"/>
      </w:pPr>
      <w:r w:rsidRPr="00BF2266">
        <w:t>All members of staff will act</w:t>
      </w:r>
      <w:r w:rsidR="00BF2266">
        <w:t xml:space="preserve"> in accordance with this policy</w:t>
      </w:r>
      <w:r w:rsidRPr="00BF2266">
        <w:t xml:space="preserve"> if bullying is observed or reported. They will respond not just to the bully but to the child/children being bullied. Research suggests that both bully and bullied are victims. The watchfulness of individual </w:t>
      </w:r>
      <w:r w:rsidR="001F3AF3">
        <w:t>all staff</w:t>
      </w:r>
      <w:r w:rsidRPr="00BF2266">
        <w:t>, inside and outside the classroom is one kind of preventive activity</w:t>
      </w:r>
      <w:r w:rsidR="001F3AF3">
        <w:t xml:space="preserve"> as well as on-going education about appropriate behaviour and bullying.  </w:t>
      </w:r>
    </w:p>
    <w:p w:rsidR="00BF2266" w:rsidRDefault="00BF2266" w:rsidP="00C32AD7">
      <w:pPr>
        <w:spacing w:after="0" w:line="259" w:lineRule="auto"/>
        <w:ind w:left="79" w:firstLine="0"/>
        <w:jc w:val="center"/>
        <w:rPr>
          <w:b/>
        </w:rPr>
      </w:pPr>
    </w:p>
    <w:p w:rsidR="00C32AD7" w:rsidRPr="00C32AD7" w:rsidRDefault="00C32AD7" w:rsidP="00C32AD7">
      <w:pPr>
        <w:spacing w:after="0" w:line="259" w:lineRule="auto"/>
        <w:ind w:left="79" w:firstLine="0"/>
        <w:jc w:val="center"/>
        <w:rPr>
          <w:b/>
        </w:rPr>
      </w:pPr>
      <w:r w:rsidRPr="00C32AD7">
        <w:rPr>
          <w:b/>
        </w:rPr>
        <w:t xml:space="preserve"> </w:t>
      </w:r>
    </w:p>
    <w:p w:rsidR="001F3AF3" w:rsidRDefault="001F3AF3" w:rsidP="00C32AD7">
      <w:pPr>
        <w:spacing w:after="0" w:line="259" w:lineRule="auto"/>
        <w:ind w:left="79" w:firstLine="0"/>
        <w:jc w:val="center"/>
        <w:rPr>
          <w:b/>
        </w:rPr>
      </w:pPr>
    </w:p>
    <w:p w:rsidR="001F3AF3" w:rsidRDefault="001F3AF3" w:rsidP="00C32AD7">
      <w:pPr>
        <w:spacing w:after="0" w:line="259" w:lineRule="auto"/>
        <w:ind w:left="79" w:firstLine="0"/>
        <w:jc w:val="center"/>
        <w:rPr>
          <w:b/>
        </w:rPr>
      </w:pPr>
    </w:p>
    <w:p w:rsidR="001F3AF3" w:rsidRDefault="001F3AF3" w:rsidP="00C32AD7">
      <w:pPr>
        <w:spacing w:after="0" w:line="259" w:lineRule="auto"/>
        <w:ind w:left="79" w:firstLine="0"/>
        <w:jc w:val="center"/>
        <w:rPr>
          <w:b/>
        </w:rPr>
      </w:pPr>
    </w:p>
    <w:p w:rsidR="00C32AD7" w:rsidRPr="00C32AD7" w:rsidRDefault="00C32AD7" w:rsidP="00C32AD7">
      <w:pPr>
        <w:spacing w:after="0" w:line="259" w:lineRule="auto"/>
        <w:ind w:left="79" w:firstLine="0"/>
        <w:jc w:val="center"/>
        <w:rPr>
          <w:b/>
        </w:rPr>
      </w:pPr>
      <w:r w:rsidRPr="00C32AD7">
        <w:rPr>
          <w:b/>
        </w:rPr>
        <w:lastRenderedPageBreak/>
        <w:t xml:space="preserve"> </w:t>
      </w:r>
    </w:p>
    <w:p w:rsidR="00C32AD7" w:rsidRDefault="00C32AD7" w:rsidP="00C32AD7">
      <w:pPr>
        <w:spacing w:after="0" w:line="259" w:lineRule="auto"/>
        <w:ind w:left="79" w:firstLine="0"/>
        <w:jc w:val="center"/>
        <w:rPr>
          <w:b/>
        </w:rPr>
      </w:pPr>
      <w:r w:rsidRPr="00C32AD7">
        <w:rPr>
          <w:b/>
        </w:rPr>
        <w:t xml:space="preserve">Aims and Objectives </w:t>
      </w:r>
    </w:p>
    <w:p w:rsidR="001F3AF3" w:rsidRPr="00C32AD7" w:rsidRDefault="001F3AF3" w:rsidP="00C32AD7">
      <w:pPr>
        <w:spacing w:after="0" w:line="259" w:lineRule="auto"/>
        <w:ind w:left="79" w:firstLine="0"/>
        <w:jc w:val="center"/>
        <w:rPr>
          <w:b/>
        </w:rPr>
      </w:pPr>
    </w:p>
    <w:p w:rsidR="001F3AF3" w:rsidRDefault="001F3AF3" w:rsidP="003B2481">
      <w:pPr>
        <w:pStyle w:val="ListParagraph"/>
        <w:numPr>
          <w:ilvl w:val="0"/>
          <w:numId w:val="9"/>
        </w:numPr>
        <w:spacing w:after="120" w:line="259" w:lineRule="auto"/>
      </w:pPr>
      <w:r w:rsidRPr="001F3AF3">
        <w:t>To support a school culture where being differences, being unique and diversity are accepted and celebrated.</w:t>
      </w:r>
    </w:p>
    <w:p w:rsidR="001F3AF3" w:rsidRPr="001F3AF3" w:rsidRDefault="001F3AF3" w:rsidP="003B2481">
      <w:pPr>
        <w:pStyle w:val="ListParagraph"/>
        <w:numPr>
          <w:ilvl w:val="0"/>
          <w:numId w:val="9"/>
        </w:numPr>
        <w:spacing w:after="120" w:line="259" w:lineRule="auto"/>
      </w:pPr>
      <w:r w:rsidRPr="001F3AF3">
        <w:t xml:space="preserve">To build an emotionally literate school where telling can be done without fear of repercussions and all children feel safe. </w:t>
      </w:r>
    </w:p>
    <w:p w:rsidR="00C32AD7" w:rsidRPr="001F3AF3" w:rsidRDefault="00C32AD7" w:rsidP="003B2481">
      <w:pPr>
        <w:pStyle w:val="ListParagraph"/>
        <w:numPr>
          <w:ilvl w:val="0"/>
          <w:numId w:val="9"/>
        </w:numPr>
        <w:spacing w:after="120" w:line="259" w:lineRule="auto"/>
      </w:pPr>
      <w:r w:rsidRPr="001F3AF3">
        <w:t xml:space="preserve">To raise the awareness of children, parents/carers, governors and whole school staff about bullying behaviour </w:t>
      </w:r>
    </w:p>
    <w:p w:rsidR="00C32AD7" w:rsidRPr="001F3AF3" w:rsidRDefault="00C32AD7" w:rsidP="003B2481">
      <w:pPr>
        <w:pStyle w:val="ListParagraph"/>
        <w:numPr>
          <w:ilvl w:val="0"/>
          <w:numId w:val="9"/>
        </w:numPr>
        <w:spacing w:after="120" w:line="259" w:lineRule="auto"/>
      </w:pPr>
      <w:r w:rsidRPr="001F3AF3">
        <w:t xml:space="preserve">To provide strategies for preventing and dealing with bullying promptly and consistently </w:t>
      </w:r>
    </w:p>
    <w:p w:rsidR="00C32AD7" w:rsidRPr="001F3AF3" w:rsidRDefault="00C32AD7" w:rsidP="003B2481">
      <w:pPr>
        <w:pStyle w:val="ListParagraph"/>
        <w:numPr>
          <w:ilvl w:val="0"/>
          <w:numId w:val="9"/>
        </w:numPr>
        <w:spacing w:after="120" w:line="259" w:lineRule="auto"/>
      </w:pPr>
      <w:r w:rsidRPr="001F3AF3">
        <w:t xml:space="preserve">To provide understanding and support for both victims and those who are perpetrators of bullying. </w:t>
      </w:r>
    </w:p>
    <w:p w:rsidR="00C32AD7" w:rsidRPr="001F3AF3" w:rsidRDefault="00C32AD7" w:rsidP="001F3AF3">
      <w:pPr>
        <w:spacing w:after="0" w:line="259" w:lineRule="auto"/>
        <w:ind w:left="79" w:firstLine="60"/>
      </w:pPr>
    </w:p>
    <w:p w:rsidR="00C32AD7" w:rsidRPr="001F3AF3" w:rsidRDefault="00C32AD7" w:rsidP="001F3AF3">
      <w:pPr>
        <w:spacing w:after="0" w:line="259" w:lineRule="auto"/>
        <w:ind w:left="79" w:firstLine="0"/>
        <w:jc w:val="center"/>
      </w:pPr>
    </w:p>
    <w:p w:rsidR="003B2481" w:rsidRDefault="003B2481" w:rsidP="001F3AF3">
      <w:pPr>
        <w:spacing w:after="0" w:line="259" w:lineRule="auto"/>
        <w:ind w:left="79" w:firstLine="0"/>
        <w:jc w:val="center"/>
      </w:pPr>
    </w:p>
    <w:p w:rsidR="00C32AD7" w:rsidRPr="001F3AF3" w:rsidRDefault="00C32AD7" w:rsidP="001F3AF3">
      <w:pPr>
        <w:spacing w:after="0" w:line="259" w:lineRule="auto"/>
        <w:ind w:left="79" w:firstLine="0"/>
        <w:jc w:val="center"/>
      </w:pPr>
      <w:r w:rsidRPr="001F3AF3">
        <w:t>This policy links to the following school policies:</w:t>
      </w:r>
    </w:p>
    <w:p w:rsidR="00C32AD7" w:rsidRPr="001F3AF3" w:rsidRDefault="00C32AD7" w:rsidP="001F3AF3">
      <w:pPr>
        <w:spacing w:after="0" w:line="259" w:lineRule="auto"/>
        <w:ind w:left="79" w:firstLine="0"/>
        <w:jc w:val="center"/>
      </w:pPr>
    </w:p>
    <w:p w:rsidR="00C32AD7" w:rsidRPr="001F3AF3" w:rsidRDefault="00C32AD7" w:rsidP="001F3AF3">
      <w:pPr>
        <w:spacing w:after="0" w:line="259" w:lineRule="auto"/>
        <w:ind w:left="79" w:firstLine="0"/>
        <w:jc w:val="center"/>
      </w:pPr>
      <w:r w:rsidRPr="001F3AF3">
        <w:t>Behaviour, SEN, Health &amp; Safety and Equality.</w:t>
      </w:r>
    </w:p>
    <w:p w:rsidR="00C32AD7" w:rsidRPr="00C32AD7" w:rsidRDefault="00C32AD7" w:rsidP="00C32AD7">
      <w:pPr>
        <w:spacing w:after="0" w:line="259" w:lineRule="auto"/>
        <w:ind w:left="79" w:firstLine="0"/>
        <w:jc w:val="center"/>
        <w:rPr>
          <w:b/>
        </w:rPr>
      </w:pPr>
    </w:p>
    <w:p w:rsidR="00C32AD7" w:rsidRPr="00C32AD7" w:rsidRDefault="00C32AD7" w:rsidP="00C32AD7">
      <w:pPr>
        <w:spacing w:after="0" w:line="259" w:lineRule="auto"/>
        <w:ind w:left="79" w:firstLine="0"/>
        <w:jc w:val="center"/>
        <w:rPr>
          <w:b/>
        </w:rPr>
      </w:pPr>
      <w:r w:rsidRPr="00C32AD7">
        <w:rPr>
          <w:b/>
        </w:rPr>
        <w:t xml:space="preserve"> </w:t>
      </w:r>
    </w:p>
    <w:p w:rsidR="00C32AD7" w:rsidRPr="00C32AD7" w:rsidRDefault="00C32AD7" w:rsidP="00C32AD7">
      <w:pPr>
        <w:spacing w:after="0" w:line="259" w:lineRule="auto"/>
        <w:ind w:left="79" w:firstLine="0"/>
        <w:jc w:val="center"/>
        <w:rPr>
          <w:b/>
        </w:rPr>
      </w:pPr>
      <w:r w:rsidRPr="00C32AD7">
        <w:rPr>
          <w:b/>
        </w:rPr>
        <w:t xml:space="preserve"> </w:t>
      </w:r>
    </w:p>
    <w:p w:rsidR="001F3AF3" w:rsidRDefault="00C32AD7" w:rsidP="001F3AF3">
      <w:pPr>
        <w:spacing w:after="0" w:line="259" w:lineRule="auto"/>
        <w:ind w:left="79" w:firstLine="0"/>
        <w:rPr>
          <w:b/>
        </w:rPr>
      </w:pPr>
      <w:r w:rsidRPr="00C32AD7">
        <w:rPr>
          <w:b/>
        </w:rPr>
        <w:t>Definition of Bullying</w:t>
      </w:r>
    </w:p>
    <w:p w:rsidR="00C32AD7" w:rsidRPr="001F3AF3" w:rsidRDefault="00C32AD7" w:rsidP="001F3AF3">
      <w:pPr>
        <w:spacing w:after="0" w:line="259" w:lineRule="auto"/>
        <w:ind w:left="79" w:firstLine="0"/>
      </w:pPr>
      <w:r w:rsidRPr="001F3AF3">
        <w:t xml:space="preserve">In our joint school council meeting with our local West Surrey Foundation Schools, our children defined ‘bullying’ as ‘A bully is someone who hurts, frightens or upsets another person on purpose.’ Bullying is when someone keeps meaning to hurt someone by doing or saying things; to have the power over another person.’ STOP – Several, Times, On, Purpose </w:t>
      </w:r>
    </w:p>
    <w:p w:rsidR="00C32AD7" w:rsidRPr="00C32AD7" w:rsidRDefault="00C32AD7" w:rsidP="00C32AD7">
      <w:pPr>
        <w:spacing w:after="0" w:line="259" w:lineRule="auto"/>
        <w:ind w:left="79" w:firstLine="0"/>
        <w:jc w:val="center"/>
        <w:rPr>
          <w:b/>
        </w:rPr>
      </w:pPr>
      <w:r w:rsidRPr="00C32AD7">
        <w:rPr>
          <w:b/>
        </w:rPr>
        <w:t xml:space="preserve"> </w:t>
      </w:r>
    </w:p>
    <w:p w:rsidR="001F3AF3" w:rsidRDefault="001F3AF3" w:rsidP="00C32AD7">
      <w:pPr>
        <w:spacing w:after="0" w:line="259" w:lineRule="auto"/>
        <w:ind w:left="79" w:firstLine="0"/>
        <w:jc w:val="center"/>
        <w:rPr>
          <w:b/>
        </w:rPr>
      </w:pPr>
    </w:p>
    <w:p w:rsidR="00C32AD7" w:rsidRPr="00C32AD7" w:rsidRDefault="00C32AD7" w:rsidP="001F3AF3">
      <w:pPr>
        <w:spacing w:after="0" w:line="259" w:lineRule="auto"/>
        <w:ind w:left="79" w:firstLine="0"/>
        <w:rPr>
          <w:b/>
        </w:rPr>
      </w:pPr>
      <w:r w:rsidRPr="00C32AD7">
        <w:rPr>
          <w:b/>
        </w:rPr>
        <w:t xml:space="preserve">We define bullying as; </w:t>
      </w:r>
    </w:p>
    <w:p w:rsidR="00C32AD7" w:rsidRPr="00C32AD7" w:rsidRDefault="00C32AD7" w:rsidP="001F3AF3">
      <w:pPr>
        <w:spacing w:after="0" w:line="259" w:lineRule="auto"/>
        <w:ind w:left="79" w:firstLine="0"/>
        <w:rPr>
          <w:b/>
        </w:rPr>
      </w:pPr>
      <w:r w:rsidRPr="00C32AD7">
        <w:rPr>
          <w:b/>
        </w:rPr>
        <w:t xml:space="preserve"> </w:t>
      </w:r>
    </w:p>
    <w:p w:rsidR="00C32AD7" w:rsidRPr="003B2481" w:rsidRDefault="00C32AD7" w:rsidP="003B2481">
      <w:pPr>
        <w:pStyle w:val="ListParagraph"/>
        <w:numPr>
          <w:ilvl w:val="0"/>
          <w:numId w:val="9"/>
        </w:numPr>
        <w:spacing w:after="0" w:line="259" w:lineRule="auto"/>
      </w:pPr>
      <w:r w:rsidRPr="003B2481">
        <w:t xml:space="preserve">deliberately hurtful or threatening behaviour </w:t>
      </w:r>
    </w:p>
    <w:p w:rsidR="00C32AD7" w:rsidRPr="003B2481" w:rsidRDefault="00C32AD7" w:rsidP="003B2481">
      <w:pPr>
        <w:pStyle w:val="ListParagraph"/>
        <w:numPr>
          <w:ilvl w:val="0"/>
          <w:numId w:val="9"/>
        </w:numPr>
        <w:spacing w:after="0" w:line="259" w:lineRule="auto"/>
      </w:pPr>
      <w:r w:rsidRPr="003B2481">
        <w:t xml:space="preserve">premeditated and usually forms a pattern of behaviour rather than an isolated incident </w:t>
      </w:r>
    </w:p>
    <w:p w:rsidR="00C32AD7" w:rsidRPr="003B2481" w:rsidRDefault="001F3AF3" w:rsidP="003B2481">
      <w:pPr>
        <w:pStyle w:val="ListParagraph"/>
        <w:numPr>
          <w:ilvl w:val="0"/>
          <w:numId w:val="9"/>
        </w:numPr>
        <w:spacing w:after="0" w:line="259" w:lineRule="auto"/>
      </w:pPr>
      <w:r w:rsidRPr="003B2481">
        <w:t>behaviour that</w:t>
      </w:r>
      <w:r w:rsidR="00C32AD7" w:rsidRPr="003B2481">
        <w:t xml:space="preserve"> involves dominance or exclusion of one child by another, or group of others </w:t>
      </w:r>
    </w:p>
    <w:p w:rsidR="001F3AF3" w:rsidRDefault="001F3AF3" w:rsidP="001F3AF3">
      <w:pPr>
        <w:spacing w:after="0" w:line="259" w:lineRule="auto"/>
        <w:ind w:left="79" w:firstLine="0"/>
        <w:rPr>
          <w:b/>
        </w:rPr>
      </w:pPr>
    </w:p>
    <w:p w:rsidR="001F3AF3" w:rsidRDefault="001F3AF3" w:rsidP="001F3AF3">
      <w:pPr>
        <w:spacing w:after="0" w:line="259" w:lineRule="auto"/>
        <w:ind w:left="79" w:firstLine="0"/>
        <w:rPr>
          <w:b/>
        </w:rPr>
      </w:pPr>
    </w:p>
    <w:p w:rsidR="003B2481" w:rsidRDefault="003B2481" w:rsidP="001F3AF3">
      <w:pPr>
        <w:spacing w:after="0" w:line="259" w:lineRule="auto"/>
        <w:ind w:left="79" w:firstLine="0"/>
        <w:rPr>
          <w:b/>
        </w:rPr>
      </w:pPr>
    </w:p>
    <w:p w:rsidR="003B2481" w:rsidRDefault="003B2481" w:rsidP="001F3AF3">
      <w:pPr>
        <w:spacing w:after="0" w:line="259" w:lineRule="auto"/>
        <w:ind w:left="79" w:firstLine="0"/>
        <w:rPr>
          <w:b/>
        </w:rPr>
      </w:pPr>
    </w:p>
    <w:p w:rsidR="003B2481" w:rsidRDefault="003B2481" w:rsidP="001F3AF3">
      <w:pPr>
        <w:spacing w:after="0" w:line="259" w:lineRule="auto"/>
        <w:ind w:left="79" w:firstLine="0"/>
        <w:rPr>
          <w:b/>
        </w:rPr>
      </w:pPr>
    </w:p>
    <w:p w:rsidR="003B2481" w:rsidRDefault="003B2481" w:rsidP="001F3AF3">
      <w:pPr>
        <w:spacing w:after="0" w:line="259" w:lineRule="auto"/>
        <w:ind w:left="79" w:firstLine="0"/>
        <w:rPr>
          <w:b/>
        </w:rPr>
      </w:pPr>
    </w:p>
    <w:p w:rsidR="003B2481" w:rsidRDefault="003B2481" w:rsidP="001F3AF3">
      <w:pPr>
        <w:spacing w:after="0" w:line="259" w:lineRule="auto"/>
        <w:ind w:left="79" w:firstLine="0"/>
        <w:rPr>
          <w:b/>
        </w:rPr>
      </w:pPr>
    </w:p>
    <w:p w:rsidR="003B2481" w:rsidRDefault="003B2481" w:rsidP="001F3AF3">
      <w:pPr>
        <w:spacing w:after="0" w:line="259" w:lineRule="auto"/>
        <w:ind w:left="79" w:firstLine="0"/>
        <w:rPr>
          <w:b/>
        </w:rPr>
      </w:pPr>
    </w:p>
    <w:p w:rsidR="003B2481" w:rsidRPr="00C32AD7" w:rsidRDefault="003B2481" w:rsidP="001F3AF3">
      <w:pPr>
        <w:spacing w:after="0" w:line="259" w:lineRule="auto"/>
        <w:ind w:left="79" w:firstLine="0"/>
        <w:rPr>
          <w:b/>
        </w:rPr>
      </w:pPr>
    </w:p>
    <w:p w:rsidR="00C32AD7" w:rsidRDefault="00C32AD7" w:rsidP="001F3AF3">
      <w:pPr>
        <w:spacing w:after="0" w:line="259" w:lineRule="auto"/>
        <w:ind w:left="79" w:firstLine="0"/>
        <w:rPr>
          <w:b/>
        </w:rPr>
      </w:pPr>
      <w:r w:rsidRPr="00C32AD7">
        <w:rPr>
          <w:b/>
        </w:rPr>
        <w:t xml:space="preserve">The following poster will be displayed around school: </w:t>
      </w:r>
    </w:p>
    <w:p w:rsidR="001F3AF3" w:rsidRDefault="001F3AF3" w:rsidP="001F3AF3">
      <w:pPr>
        <w:spacing w:after="0" w:line="259" w:lineRule="auto"/>
        <w:ind w:left="79" w:firstLine="0"/>
        <w:rPr>
          <w:b/>
        </w:rPr>
      </w:pPr>
    </w:p>
    <w:p w:rsidR="001F3AF3" w:rsidRDefault="005A0707" w:rsidP="001F3AF3">
      <w:pPr>
        <w:spacing w:after="0" w:line="259" w:lineRule="auto"/>
        <w:ind w:left="79" w:firstLine="0"/>
        <w:rPr>
          <w:b/>
        </w:rPr>
      </w:pPr>
      <w:r>
        <w:rPr>
          <w:noProof/>
        </w:rPr>
        <w:drawing>
          <wp:anchor distT="0" distB="0" distL="114300" distR="114300" simplePos="0" relativeHeight="251660288" behindDoc="0" locked="0" layoutInCell="1" allowOverlap="1" wp14:anchorId="65804BB5" wp14:editId="05E559DD">
            <wp:simplePos x="0" y="0"/>
            <wp:positionH relativeFrom="margin">
              <wp:posOffset>2870200</wp:posOffset>
            </wp:positionH>
            <wp:positionV relativeFrom="paragraph">
              <wp:posOffset>187960</wp:posOffset>
            </wp:positionV>
            <wp:extent cx="3479800" cy="2414905"/>
            <wp:effectExtent l="0" t="0" r="635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3479800" cy="2414905"/>
                    </a:xfrm>
                    <a:prstGeom prst="rect">
                      <a:avLst/>
                    </a:prstGeom>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59264" behindDoc="1" locked="0" layoutInCell="1" allowOverlap="1" wp14:anchorId="36EFF8E1" wp14:editId="2F2BAAA1">
            <wp:simplePos x="0" y="0"/>
            <wp:positionH relativeFrom="column">
              <wp:posOffset>-586740</wp:posOffset>
            </wp:positionH>
            <wp:positionV relativeFrom="paragraph">
              <wp:posOffset>194945</wp:posOffset>
            </wp:positionV>
            <wp:extent cx="3454974" cy="2497540"/>
            <wp:effectExtent l="0" t="0" r="0" b="0"/>
            <wp:wrapTight wrapText="bothSides">
              <wp:wrapPolygon edited="0">
                <wp:start x="0" y="0"/>
                <wp:lineTo x="0" y="21419"/>
                <wp:lineTo x="21441" y="21419"/>
                <wp:lineTo x="21441" y="0"/>
                <wp:lineTo x="0" y="0"/>
              </wp:wrapPolygon>
            </wp:wrapTight>
            <wp:docPr id="1" name="Picture 1" descr="C:\Users\MDown\AppData\Local\Microsoft\Windows\INetCache\Content.MSO\D116DD8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own\AppData\Local\Microsoft\Windows\INetCache\Content.MSO\D116DD86.tm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54974" cy="2497540"/>
                    </a:xfrm>
                    <a:prstGeom prst="rect">
                      <a:avLst/>
                    </a:prstGeom>
                    <a:noFill/>
                    <a:ln>
                      <a:noFill/>
                    </a:ln>
                  </pic:spPr>
                </pic:pic>
              </a:graphicData>
            </a:graphic>
          </wp:anchor>
        </w:drawing>
      </w:r>
    </w:p>
    <w:p w:rsidR="001F3AF3" w:rsidRPr="00C32AD7" w:rsidRDefault="00A62154" w:rsidP="001F3AF3">
      <w:pPr>
        <w:spacing w:after="0" w:line="259" w:lineRule="auto"/>
        <w:ind w:left="79" w:firstLine="0"/>
        <w:rPr>
          <w:b/>
        </w:rPr>
      </w:pPr>
      <w:r w:rsidRPr="00A62154">
        <w:rPr>
          <w:noProof/>
        </w:rPr>
        <w:t xml:space="preserve"> </w:t>
      </w:r>
    </w:p>
    <w:p w:rsidR="00C32AD7" w:rsidRPr="00C32AD7" w:rsidRDefault="00C32AD7" w:rsidP="00C32AD7">
      <w:pPr>
        <w:spacing w:after="0" w:line="259" w:lineRule="auto"/>
        <w:ind w:left="79" w:firstLine="0"/>
        <w:jc w:val="center"/>
        <w:rPr>
          <w:b/>
        </w:rPr>
      </w:pPr>
      <w:r w:rsidRPr="00C32AD7">
        <w:rPr>
          <w:b/>
        </w:rPr>
        <w:t xml:space="preserve"> </w:t>
      </w:r>
    </w:p>
    <w:p w:rsidR="00DE56F7" w:rsidRDefault="00DE56F7" w:rsidP="00A62154">
      <w:pPr>
        <w:spacing w:after="0" w:line="259" w:lineRule="auto"/>
        <w:ind w:left="79" w:firstLine="0"/>
      </w:pPr>
    </w:p>
    <w:p w:rsidR="00C32AD7" w:rsidRPr="00A62154" w:rsidRDefault="00A62154" w:rsidP="00A62154">
      <w:pPr>
        <w:spacing w:after="0" w:line="259" w:lineRule="auto"/>
        <w:ind w:left="79" w:firstLine="0"/>
      </w:pPr>
      <w:r w:rsidRPr="00A62154">
        <w:t>Our</w:t>
      </w:r>
      <w:r w:rsidR="00C32AD7" w:rsidRPr="00A62154">
        <w:t xml:space="preserve"> children helped to choose the words to explain each part of the ‘Is it bullying’ poster, therefore having ownership and understanding of the stages. </w:t>
      </w:r>
    </w:p>
    <w:p w:rsidR="00C32AD7" w:rsidRPr="00C32AD7" w:rsidRDefault="00C32AD7" w:rsidP="00C32AD7">
      <w:pPr>
        <w:spacing w:after="0" w:line="259" w:lineRule="auto"/>
        <w:ind w:left="79" w:firstLine="0"/>
        <w:jc w:val="center"/>
        <w:rPr>
          <w:b/>
        </w:rPr>
      </w:pPr>
      <w:r w:rsidRPr="00C32AD7">
        <w:rPr>
          <w:b/>
        </w:rPr>
        <w:t xml:space="preserve"> </w:t>
      </w:r>
    </w:p>
    <w:p w:rsidR="00C32AD7" w:rsidRPr="00C32AD7" w:rsidRDefault="00A62154" w:rsidP="00A62154">
      <w:pPr>
        <w:spacing w:after="0" w:line="259" w:lineRule="auto"/>
        <w:ind w:left="79" w:firstLine="0"/>
        <w:rPr>
          <w:b/>
        </w:rPr>
      </w:pPr>
      <w:r>
        <w:rPr>
          <w:b/>
        </w:rPr>
        <w:t>Bullying may be</w:t>
      </w:r>
      <w:r w:rsidR="00C32AD7" w:rsidRPr="00C32AD7">
        <w:rPr>
          <w:b/>
        </w:rPr>
        <w:t xml:space="preserve">: </w:t>
      </w:r>
    </w:p>
    <w:p w:rsidR="00C32AD7" w:rsidRPr="00A62154" w:rsidRDefault="00C32AD7" w:rsidP="00A62154">
      <w:pPr>
        <w:spacing w:after="0" w:line="259" w:lineRule="auto"/>
        <w:ind w:left="79" w:firstLine="0"/>
      </w:pPr>
      <w:r w:rsidRPr="00A62154">
        <w:t xml:space="preserve"> </w:t>
      </w:r>
    </w:p>
    <w:p w:rsidR="00C32AD7" w:rsidRPr="00A62154" w:rsidRDefault="00C32AD7" w:rsidP="00A62154">
      <w:pPr>
        <w:pStyle w:val="ListParagraph"/>
        <w:numPr>
          <w:ilvl w:val="0"/>
          <w:numId w:val="10"/>
        </w:numPr>
        <w:spacing w:after="0" w:line="259" w:lineRule="auto"/>
      </w:pPr>
      <w:r w:rsidRPr="00A62154">
        <w:t xml:space="preserve">Physical  (pushing, hitting, kicking, pinching, any form of violence, threats) </w:t>
      </w:r>
    </w:p>
    <w:p w:rsidR="00C32AD7" w:rsidRPr="00A62154" w:rsidRDefault="00C32AD7" w:rsidP="00A62154">
      <w:pPr>
        <w:spacing w:after="0" w:line="259" w:lineRule="auto"/>
        <w:ind w:left="79" w:firstLine="60"/>
      </w:pPr>
    </w:p>
    <w:p w:rsidR="00C32AD7" w:rsidRPr="00A62154" w:rsidRDefault="00C32AD7" w:rsidP="00A62154">
      <w:pPr>
        <w:pStyle w:val="ListParagraph"/>
        <w:numPr>
          <w:ilvl w:val="0"/>
          <w:numId w:val="10"/>
        </w:numPr>
        <w:spacing w:after="0" w:line="259" w:lineRule="auto"/>
      </w:pPr>
      <w:r w:rsidRPr="00A62154">
        <w:t xml:space="preserve">Verbal  (name-calling, persistent teasing, sarcasm, spreading rumours,) </w:t>
      </w:r>
    </w:p>
    <w:p w:rsidR="00C32AD7" w:rsidRPr="00A62154" w:rsidRDefault="00C32AD7" w:rsidP="00A62154">
      <w:pPr>
        <w:spacing w:after="0" w:line="259" w:lineRule="auto"/>
        <w:ind w:left="79" w:firstLine="60"/>
      </w:pPr>
    </w:p>
    <w:p w:rsidR="00C32AD7" w:rsidRPr="00A62154" w:rsidRDefault="00C32AD7" w:rsidP="00A62154">
      <w:pPr>
        <w:pStyle w:val="ListParagraph"/>
        <w:numPr>
          <w:ilvl w:val="0"/>
          <w:numId w:val="10"/>
        </w:numPr>
        <w:spacing w:after="0" w:line="259" w:lineRule="auto"/>
      </w:pPr>
      <w:r w:rsidRPr="00A62154">
        <w:t xml:space="preserve">Emotional   (tormenting, threatening, ridicule, humiliation, exclusion from groups or activities) </w:t>
      </w:r>
    </w:p>
    <w:p w:rsidR="00A62154" w:rsidRPr="00A62154" w:rsidRDefault="00A62154" w:rsidP="00A62154">
      <w:pPr>
        <w:spacing w:after="0" w:line="259" w:lineRule="auto"/>
        <w:ind w:left="79" w:firstLine="0"/>
      </w:pPr>
    </w:p>
    <w:p w:rsidR="00C32AD7" w:rsidRPr="00A62154" w:rsidRDefault="00C32AD7" w:rsidP="00A62154">
      <w:pPr>
        <w:pStyle w:val="ListParagraph"/>
        <w:numPr>
          <w:ilvl w:val="0"/>
          <w:numId w:val="10"/>
        </w:numPr>
        <w:spacing w:after="0" w:line="259" w:lineRule="auto"/>
      </w:pPr>
      <w:r w:rsidRPr="00A62154">
        <w:t xml:space="preserve">Cyber (via internet chat sites or mobile phones) </w:t>
      </w:r>
    </w:p>
    <w:p w:rsidR="00C32AD7" w:rsidRPr="00A62154" w:rsidRDefault="00C32AD7" w:rsidP="00A62154">
      <w:pPr>
        <w:spacing w:after="0" w:line="259" w:lineRule="auto"/>
        <w:ind w:left="79" w:firstLine="60"/>
      </w:pPr>
    </w:p>
    <w:p w:rsidR="00C32AD7" w:rsidRPr="00A62154" w:rsidRDefault="00C32AD7" w:rsidP="00A62154">
      <w:pPr>
        <w:pStyle w:val="ListParagraph"/>
        <w:numPr>
          <w:ilvl w:val="0"/>
          <w:numId w:val="10"/>
        </w:numPr>
        <w:spacing w:after="0" w:line="259" w:lineRule="auto"/>
      </w:pPr>
      <w:r w:rsidRPr="00A62154">
        <w:t xml:space="preserve">Racist  (racial taunts, graffiti, gestures because they are different from themselves) </w:t>
      </w:r>
    </w:p>
    <w:p w:rsidR="00C32AD7" w:rsidRPr="00A62154" w:rsidRDefault="00C32AD7" w:rsidP="00A62154">
      <w:pPr>
        <w:spacing w:after="0" w:line="259" w:lineRule="auto"/>
        <w:ind w:left="79" w:firstLine="60"/>
      </w:pPr>
    </w:p>
    <w:p w:rsidR="00C32AD7" w:rsidRPr="00A62154" w:rsidRDefault="00C32AD7" w:rsidP="00A62154">
      <w:pPr>
        <w:pStyle w:val="ListParagraph"/>
        <w:numPr>
          <w:ilvl w:val="0"/>
          <w:numId w:val="10"/>
        </w:numPr>
        <w:spacing w:after="0" w:line="259" w:lineRule="auto"/>
      </w:pPr>
      <w:r w:rsidRPr="00A62154">
        <w:t xml:space="preserve">Sexual (unwanted physical contact, abusive comments which may have homophobic / sexist messages) </w:t>
      </w:r>
    </w:p>
    <w:p w:rsidR="00C32AD7" w:rsidRPr="00A62154" w:rsidRDefault="00C32AD7" w:rsidP="00A62154">
      <w:pPr>
        <w:spacing w:after="0" w:line="259" w:lineRule="auto"/>
        <w:ind w:left="79" w:firstLine="0"/>
      </w:pPr>
    </w:p>
    <w:p w:rsidR="00C32AD7" w:rsidRPr="00A62154" w:rsidRDefault="00A62154" w:rsidP="00A62154">
      <w:pPr>
        <w:pStyle w:val="ListParagraph"/>
        <w:numPr>
          <w:ilvl w:val="0"/>
          <w:numId w:val="10"/>
        </w:numPr>
        <w:spacing w:after="0" w:line="259" w:lineRule="auto"/>
      </w:pPr>
      <w:r w:rsidRPr="00A62154">
        <w:t>U</w:t>
      </w:r>
      <w:r w:rsidR="00C32AD7" w:rsidRPr="00A62154">
        <w:t xml:space="preserve">nkindness verbal / physical /emotional / cyber due to Special Educational Needs (SEN) differences </w:t>
      </w:r>
    </w:p>
    <w:p w:rsidR="00A62154" w:rsidRDefault="00A62154" w:rsidP="00A62154">
      <w:pPr>
        <w:spacing w:after="0" w:line="259" w:lineRule="auto"/>
        <w:ind w:left="79" w:firstLine="0"/>
        <w:rPr>
          <w:b/>
        </w:rPr>
      </w:pPr>
    </w:p>
    <w:p w:rsidR="00A62154" w:rsidRDefault="00A62154" w:rsidP="00A62154">
      <w:pPr>
        <w:spacing w:after="0" w:line="259" w:lineRule="auto"/>
        <w:ind w:left="79" w:firstLine="0"/>
        <w:rPr>
          <w:b/>
        </w:rPr>
      </w:pPr>
    </w:p>
    <w:p w:rsidR="00A62154" w:rsidRDefault="00A62154" w:rsidP="00A62154">
      <w:pPr>
        <w:spacing w:after="0" w:line="259" w:lineRule="auto"/>
        <w:ind w:left="79" w:firstLine="0"/>
        <w:rPr>
          <w:b/>
        </w:rPr>
      </w:pPr>
    </w:p>
    <w:p w:rsidR="00C32AD7" w:rsidRPr="00C32AD7" w:rsidRDefault="00C32AD7" w:rsidP="00A62154">
      <w:pPr>
        <w:spacing w:after="0" w:line="259" w:lineRule="auto"/>
        <w:ind w:left="79" w:firstLine="0"/>
        <w:rPr>
          <w:b/>
        </w:rPr>
      </w:pPr>
      <w:r w:rsidRPr="00C32AD7">
        <w:rPr>
          <w:b/>
        </w:rPr>
        <w:lastRenderedPageBreak/>
        <w:t xml:space="preserve">Identifying Bullying </w:t>
      </w:r>
    </w:p>
    <w:p w:rsidR="00C32AD7" w:rsidRPr="00C32AD7" w:rsidRDefault="00C32AD7" w:rsidP="00A62154">
      <w:pPr>
        <w:spacing w:after="0" w:line="259" w:lineRule="auto"/>
        <w:ind w:left="79" w:firstLine="0"/>
        <w:rPr>
          <w:b/>
        </w:rPr>
      </w:pPr>
      <w:r w:rsidRPr="00C32AD7">
        <w:rPr>
          <w:b/>
        </w:rPr>
        <w:t xml:space="preserve"> </w:t>
      </w:r>
    </w:p>
    <w:p w:rsidR="00C32AD7" w:rsidRPr="00A62154" w:rsidRDefault="00C32AD7" w:rsidP="00A62154">
      <w:pPr>
        <w:spacing w:after="0" w:line="259" w:lineRule="auto"/>
        <w:ind w:left="79" w:firstLine="0"/>
      </w:pPr>
      <w:r w:rsidRPr="00A62154">
        <w:t xml:space="preserve">Children who are being bullied may not always be prepared to tell someone. It is important therefore that members of staff are observant and alert for signs of bullying, which might include: </w:t>
      </w:r>
    </w:p>
    <w:p w:rsidR="00C32AD7" w:rsidRPr="00C32AD7" w:rsidRDefault="00C32AD7" w:rsidP="00C32AD7">
      <w:pPr>
        <w:spacing w:after="0" w:line="259" w:lineRule="auto"/>
        <w:ind w:left="79" w:firstLine="0"/>
        <w:jc w:val="center"/>
        <w:rPr>
          <w:b/>
        </w:rPr>
      </w:pPr>
      <w:r w:rsidRPr="00C32AD7">
        <w:rPr>
          <w:b/>
        </w:rPr>
        <w:t xml:space="preserve"> </w:t>
      </w:r>
    </w:p>
    <w:p w:rsidR="00A62154" w:rsidRPr="00A62154" w:rsidRDefault="00C32AD7" w:rsidP="00A62154">
      <w:pPr>
        <w:pStyle w:val="ListParagraph"/>
        <w:numPr>
          <w:ilvl w:val="0"/>
          <w:numId w:val="11"/>
        </w:numPr>
        <w:spacing w:after="0" w:line="259" w:lineRule="auto"/>
      </w:pPr>
      <w:r w:rsidRPr="00A62154">
        <w:t>unwillingness to come to school</w:t>
      </w:r>
    </w:p>
    <w:p w:rsidR="00A62154" w:rsidRPr="00A62154" w:rsidRDefault="00C32AD7" w:rsidP="00A62154">
      <w:pPr>
        <w:pStyle w:val="ListParagraph"/>
        <w:numPr>
          <w:ilvl w:val="0"/>
          <w:numId w:val="11"/>
        </w:numPr>
        <w:spacing w:after="0" w:line="259" w:lineRule="auto"/>
      </w:pPr>
      <w:r w:rsidRPr="00A62154">
        <w:t>withdrawn, isolated behaviour</w:t>
      </w:r>
    </w:p>
    <w:p w:rsidR="00A62154" w:rsidRPr="00A62154" w:rsidRDefault="00C32AD7" w:rsidP="00A62154">
      <w:pPr>
        <w:pStyle w:val="ListParagraph"/>
        <w:numPr>
          <w:ilvl w:val="0"/>
          <w:numId w:val="11"/>
        </w:numPr>
        <w:spacing w:after="0" w:line="259" w:lineRule="auto"/>
      </w:pPr>
      <w:r w:rsidRPr="00A62154">
        <w:t>complaining about missing possessions</w:t>
      </w:r>
    </w:p>
    <w:p w:rsidR="00A62154" w:rsidRPr="00A62154" w:rsidRDefault="00C32AD7" w:rsidP="00A62154">
      <w:pPr>
        <w:pStyle w:val="ListParagraph"/>
        <w:numPr>
          <w:ilvl w:val="0"/>
          <w:numId w:val="11"/>
        </w:numPr>
        <w:spacing w:after="0" w:line="259" w:lineRule="auto"/>
      </w:pPr>
      <w:r w:rsidRPr="00A62154">
        <w:t>refusal to talk about the problem • being easily distressed</w:t>
      </w:r>
    </w:p>
    <w:p w:rsidR="00C32AD7" w:rsidRPr="00A62154" w:rsidRDefault="00C32AD7" w:rsidP="00A62154">
      <w:pPr>
        <w:pStyle w:val="ListParagraph"/>
        <w:numPr>
          <w:ilvl w:val="0"/>
          <w:numId w:val="11"/>
        </w:numPr>
        <w:spacing w:after="0" w:line="259" w:lineRule="auto"/>
      </w:pPr>
      <w:r w:rsidRPr="00A62154">
        <w:t xml:space="preserve">damaged or incomplete work </w:t>
      </w:r>
    </w:p>
    <w:p w:rsidR="00C32AD7" w:rsidRPr="00C32AD7" w:rsidRDefault="00C32AD7" w:rsidP="00C32AD7">
      <w:pPr>
        <w:spacing w:after="0" w:line="259" w:lineRule="auto"/>
        <w:ind w:left="79" w:firstLine="0"/>
        <w:jc w:val="center"/>
        <w:rPr>
          <w:b/>
        </w:rPr>
      </w:pPr>
      <w:r w:rsidRPr="00C32AD7">
        <w:rPr>
          <w:b/>
        </w:rPr>
        <w:t xml:space="preserve"> </w:t>
      </w:r>
    </w:p>
    <w:p w:rsidR="00C32AD7" w:rsidRPr="00C32AD7" w:rsidRDefault="00C32AD7" w:rsidP="00A62154">
      <w:pPr>
        <w:spacing w:after="0" w:line="259" w:lineRule="auto"/>
        <w:ind w:left="79" w:firstLine="0"/>
        <w:rPr>
          <w:b/>
        </w:rPr>
      </w:pPr>
      <w:r w:rsidRPr="00C32AD7">
        <w:rPr>
          <w:b/>
        </w:rPr>
        <w:t xml:space="preserve"> </w:t>
      </w:r>
    </w:p>
    <w:p w:rsidR="00C32AD7" w:rsidRPr="00A62154" w:rsidRDefault="00C32AD7" w:rsidP="00A62154">
      <w:pPr>
        <w:spacing w:after="0" w:line="259" w:lineRule="auto"/>
        <w:ind w:left="79" w:firstLine="0"/>
      </w:pPr>
      <w:r w:rsidRPr="00A62154">
        <w:t xml:space="preserve">When a disclosure is made, it will always be listened to and carefully investigated. </w:t>
      </w:r>
    </w:p>
    <w:p w:rsidR="00C32AD7" w:rsidRPr="00A62154" w:rsidRDefault="00C32AD7" w:rsidP="00A62154">
      <w:pPr>
        <w:spacing w:after="0" w:line="259" w:lineRule="auto"/>
        <w:ind w:left="79" w:firstLine="0"/>
      </w:pPr>
      <w:r w:rsidRPr="00A62154">
        <w:t xml:space="preserve"> </w:t>
      </w:r>
    </w:p>
    <w:p w:rsidR="00A62154" w:rsidRDefault="00A62154" w:rsidP="00A62154">
      <w:pPr>
        <w:spacing w:after="0" w:line="259" w:lineRule="auto"/>
        <w:ind w:left="79" w:firstLine="0"/>
      </w:pPr>
    </w:p>
    <w:p w:rsidR="003B2481" w:rsidRPr="00A62154" w:rsidRDefault="003B2481" w:rsidP="00A62154">
      <w:pPr>
        <w:spacing w:after="0" w:line="259" w:lineRule="auto"/>
        <w:ind w:left="79" w:firstLine="0"/>
      </w:pPr>
    </w:p>
    <w:p w:rsidR="00C32AD7" w:rsidRPr="00A62154" w:rsidRDefault="00C32AD7" w:rsidP="00A62154">
      <w:pPr>
        <w:spacing w:after="0" w:line="259" w:lineRule="auto"/>
        <w:ind w:left="79" w:firstLine="0"/>
        <w:rPr>
          <w:b/>
        </w:rPr>
      </w:pPr>
      <w:r w:rsidRPr="00A62154">
        <w:rPr>
          <w:b/>
        </w:rPr>
        <w:t xml:space="preserve">Preventing Bullying </w:t>
      </w:r>
    </w:p>
    <w:p w:rsidR="00C32AD7" w:rsidRPr="00A62154" w:rsidRDefault="00C32AD7" w:rsidP="00A62154">
      <w:pPr>
        <w:spacing w:after="0" w:line="259" w:lineRule="auto"/>
        <w:ind w:left="79" w:firstLine="0"/>
      </w:pPr>
      <w:r w:rsidRPr="00A62154">
        <w:t xml:space="preserve"> </w:t>
      </w:r>
    </w:p>
    <w:p w:rsidR="00C32AD7" w:rsidRPr="00A62154" w:rsidRDefault="00C32AD7" w:rsidP="00A62154">
      <w:pPr>
        <w:spacing w:after="0" w:line="259" w:lineRule="auto"/>
        <w:ind w:left="79" w:firstLine="0"/>
      </w:pPr>
      <w:r w:rsidRPr="00A62154">
        <w:t xml:space="preserve">We will endeavour to: </w:t>
      </w:r>
    </w:p>
    <w:p w:rsidR="00C32AD7" w:rsidRPr="00A62154" w:rsidRDefault="00C32AD7" w:rsidP="00A62154">
      <w:pPr>
        <w:spacing w:after="0" w:line="259" w:lineRule="auto"/>
        <w:ind w:left="79" w:firstLine="0"/>
      </w:pPr>
      <w:r w:rsidRPr="00A62154">
        <w:t xml:space="preserve"> </w:t>
      </w:r>
    </w:p>
    <w:p w:rsidR="00C32AD7" w:rsidRPr="00A62154" w:rsidRDefault="00C32AD7" w:rsidP="003B2481">
      <w:pPr>
        <w:pStyle w:val="ListParagraph"/>
        <w:numPr>
          <w:ilvl w:val="0"/>
          <w:numId w:val="11"/>
        </w:numPr>
        <w:spacing w:after="0" w:line="259" w:lineRule="auto"/>
      </w:pPr>
      <w:r w:rsidRPr="00A62154">
        <w:t xml:space="preserve">ensure that all children know who to speak to if they have concerns that they or some-one else is being bullied </w:t>
      </w:r>
    </w:p>
    <w:p w:rsidR="00C32AD7" w:rsidRPr="00A62154" w:rsidRDefault="00C32AD7" w:rsidP="003B2481">
      <w:pPr>
        <w:pStyle w:val="ListParagraph"/>
        <w:numPr>
          <w:ilvl w:val="0"/>
          <w:numId w:val="11"/>
        </w:numPr>
        <w:spacing w:after="0" w:line="259" w:lineRule="auto"/>
      </w:pPr>
      <w:r w:rsidRPr="00A62154">
        <w:t xml:space="preserve">look for signs of bullying and act promptly and firmly involving parents / carers where appropriate </w:t>
      </w:r>
    </w:p>
    <w:p w:rsidR="00C32AD7" w:rsidRPr="00A62154" w:rsidRDefault="00C32AD7" w:rsidP="003B2481">
      <w:pPr>
        <w:pStyle w:val="ListParagraph"/>
        <w:numPr>
          <w:ilvl w:val="0"/>
          <w:numId w:val="11"/>
        </w:numPr>
        <w:spacing w:after="0" w:line="259" w:lineRule="auto"/>
      </w:pPr>
      <w:r w:rsidRPr="00A62154">
        <w:t xml:space="preserve">raise children’s awareness of what bullying behaviour actually is </w:t>
      </w:r>
    </w:p>
    <w:p w:rsidR="00C32AD7" w:rsidRPr="00A62154" w:rsidRDefault="00C32AD7" w:rsidP="003B2481">
      <w:pPr>
        <w:pStyle w:val="ListParagraph"/>
        <w:numPr>
          <w:ilvl w:val="0"/>
          <w:numId w:val="11"/>
        </w:numPr>
        <w:spacing w:after="0" w:line="259" w:lineRule="auto"/>
      </w:pPr>
      <w:r w:rsidRPr="00A62154">
        <w:t xml:space="preserve">promote themes such as friendship, conflict, power and trust, through circle time, social skills, assemblies and throughout all lessons where possible </w:t>
      </w:r>
    </w:p>
    <w:p w:rsidR="00C32AD7" w:rsidRPr="00A62154" w:rsidRDefault="00C32AD7" w:rsidP="003B2481">
      <w:pPr>
        <w:pStyle w:val="ListParagraph"/>
        <w:numPr>
          <w:ilvl w:val="0"/>
          <w:numId w:val="11"/>
        </w:numPr>
        <w:spacing w:after="0" w:line="259" w:lineRule="auto"/>
      </w:pPr>
      <w:r w:rsidRPr="00A62154">
        <w:t xml:space="preserve">use drama, scenarios and role play to explore and prevent bullying behaviour </w:t>
      </w:r>
    </w:p>
    <w:p w:rsidR="00C32AD7" w:rsidRPr="00A62154" w:rsidRDefault="00C32AD7" w:rsidP="003B2481">
      <w:pPr>
        <w:pStyle w:val="ListParagraph"/>
        <w:numPr>
          <w:ilvl w:val="0"/>
          <w:numId w:val="11"/>
        </w:numPr>
        <w:spacing w:after="0" w:line="259" w:lineRule="auto"/>
      </w:pPr>
      <w:r w:rsidRPr="00A62154">
        <w:t xml:space="preserve">teach children to be assertive and to resolve conflict constructively </w:t>
      </w:r>
    </w:p>
    <w:p w:rsidR="003B2481" w:rsidRDefault="00C32AD7" w:rsidP="003B2481">
      <w:pPr>
        <w:pStyle w:val="ListParagraph"/>
        <w:numPr>
          <w:ilvl w:val="0"/>
          <w:numId w:val="11"/>
        </w:numPr>
        <w:spacing w:after="0" w:line="259" w:lineRule="auto"/>
      </w:pPr>
      <w:r w:rsidRPr="00A62154">
        <w:t xml:space="preserve">encourage children to tell someone – a friend, class teacher, member of staff, parent – if they are being bullied or made unhappy </w:t>
      </w:r>
      <w:r w:rsidR="00A62154">
        <w:t xml:space="preserve">we </w:t>
      </w:r>
      <w:r w:rsidRPr="00A62154">
        <w:t>remind</w:t>
      </w:r>
      <w:r w:rsidR="00A62154">
        <w:t xml:space="preserve"> them of our ‘</w:t>
      </w:r>
      <w:r w:rsidRPr="00A62154">
        <w:t xml:space="preserve"> STOP post</w:t>
      </w:r>
      <w:r w:rsidR="003B2481">
        <w:t xml:space="preserve">er and ‘Is it bullying?’ poster </w:t>
      </w:r>
    </w:p>
    <w:p w:rsidR="00C32AD7" w:rsidRPr="00A62154" w:rsidRDefault="00C32AD7" w:rsidP="003B2481">
      <w:pPr>
        <w:pStyle w:val="ListParagraph"/>
        <w:numPr>
          <w:ilvl w:val="0"/>
          <w:numId w:val="11"/>
        </w:numPr>
        <w:spacing w:after="0" w:line="259" w:lineRule="auto"/>
      </w:pPr>
      <w:r w:rsidRPr="00A62154">
        <w:t xml:space="preserve">encourage parents to contact the class teacher immediately if they are worried that their child may be being bullied – if this does not resolve the bullying then to contact the Head or Deputy  </w:t>
      </w:r>
    </w:p>
    <w:p w:rsidR="00C32AD7" w:rsidRPr="00A62154" w:rsidRDefault="00C32AD7" w:rsidP="003B2481">
      <w:pPr>
        <w:pStyle w:val="ListParagraph"/>
        <w:numPr>
          <w:ilvl w:val="0"/>
          <w:numId w:val="11"/>
        </w:numPr>
        <w:spacing w:after="0" w:line="259" w:lineRule="auto"/>
      </w:pPr>
      <w:r w:rsidRPr="00A62154">
        <w:t>ensure careful supervision, including engagin</w:t>
      </w:r>
      <w:r w:rsidR="000640D5">
        <w:t xml:space="preserve">g physical activities over play </w:t>
      </w:r>
      <w:r w:rsidRPr="00A62154">
        <w:t>time</w:t>
      </w:r>
      <w:r w:rsidR="000640D5">
        <w:t>s</w:t>
      </w:r>
      <w:r w:rsidR="003B2481">
        <w:t xml:space="preserve"> and</w:t>
      </w:r>
      <w:r w:rsidRPr="00A62154">
        <w:t xml:space="preserve"> be alert to bullying behaviour </w:t>
      </w:r>
    </w:p>
    <w:p w:rsidR="00C32AD7" w:rsidRPr="00A62154" w:rsidRDefault="00C32AD7" w:rsidP="003B2481">
      <w:pPr>
        <w:pStyle w:val="ListParagraph"/>
        <w:numPr>
          <w:ilvl w:val="0"/>
          <w:numId w:val="11"/>
        </w:numPr>
        <w:spacing w:after="0" w:line="259" w:lineRule="auto"/>
      </w:pPr>
      <w:r w:rsidRPr="00A62154">
        <w:t xml:space="preserve">ensure staff communicate possible bullying to relevant colleagues </w:t>
      </w:r>
    </w:p>
    <w:p w:rsidR="00C32AD7" w:rsidRPr="00A62154" w:rsidRDefault="00C32AD7" w:rsidP="003B2481">
      <w:pPr>
        <w:pStyle w:val="ListParagraph"/>
        <w:numPr>
          <w:ilvl w:val="0"/>
          <w:numId w:val="11"/>
        </w:numPr>
        <w:spacing w:after="0" w:line="259" w:lineRule="auto"/>
      </w:pPr>
      <w:r w:rsidRPr="00A62154">
        <w:t xml:space="preserve">provide a range of lunchtime activities - both quiet and active, and games so vulnerable children may choose to join, giving them the opportunity to discover they share similar interests with other children and thereby developing  their social strengths to feel more comfortable outside </w:t>
      </w:r>
    </w:p>
    <w:p w:rsidR="00C32AD7" w:rsidRPr="00A62154" w:rsidRDefault="00C32AD7" w:rsidP="000640D5">
      <w:pPr>
        <w:spacing w:after="0" w:line="259" w:lineRule="auto"/>
        <w:ind w:left="79" w:firstLine="60"/>
      </w:pPr>
    </w:p>
    <w:p w:rsidR="00C32AD7" w:rsidRPr="00A62154" w:rsidRDefault="00C32AD7" w:rsidP="00A31082">
      <w:pPr>
        <w:pStyle w:val="ListParagraph"/>
        <w:numPr>
          <w:ilvl w:val="0"/>
          <w:numId w:val="11"/>
        </w:numPr>
        <w:spacing w:after="0" w:line="259" w:lineRule="auto"/>
      </w:pPr>
      <w:r w:rsidRPr="00A62154">
        <w:lastRenderedPageBreak/>
        <w:t xml:space="preserve">provide books and literature in </w:t>
      </w:r>
      <w:r w:rsidR="000640D5">
        <w:t xml:space="preserve">main and </w:t>
      </w:r>
      <w:r w:rsidRPr="00A62154">
        <w:t xml:space="preserve">class libraries which support good behaviours and inclusion of everyone </w:t>
      </w:r>
    </w:p>
    <w:p w:rsidR="00C32AD7" w:rsidRPr="00A62154" w:rsidRDefault="00C32AD7" w:rsidP="00A31082">
      <w:pPr>
        <w:pStyle w:val="ListParagraph"/>
        <w:numPr>
          <w:ilvl w:val="0"/>
          <w:numId w:val="11"/>
        </w:numPr>
        <w:spacing w:after="0" w:line="259" w:lineRule="auto"/>
      </w:pPr>
      <w:r w:rsidRPr="00A62154">
        <w:t xml:space="preserve">ensure that there is regular staff training to implement a range of strategies in responding to bullying behaviours, so there is consistency in the anti-bullying message and approaches. </w:t>
      </w:r>
    </w:p>
    <w:p w:rsidR="00C32AD7" w:rsidRPr="00A62154" w:rsidRDefault="00C32AD7" w:rsidP="00A31082">
      <w:pPr>
        <w:pStyle w:val="ListParagraph"/>
        <w:numPr>
          <w:ilvl w:val="0"/>
          <w:numId w:val="11"/>
        </w:numPr>
        <w:spacing w:after="0" w:line="259" w:lineRule="auto"/>
      </w:pPr>
      <w:r w:rsidRPr="00A62154">
        <w:t xml:space="preserve">ensure that children, staff and other adults follow our school Values and model good social behaviours across the school community </w:t>
      </w:r>
    </w:p>
    <w:p w:rsidR="00C32AD7" w:rsidRPr="00A62154" w:rsidRDefault="00C32AD7" w:rsidP="00A31082">
      <w:pPr>
        <w:pStyle w:val="ListParagraph"/>
        <w:numPr>
          <w:ilvl w:val="0"/>
          <w:numId w:val="11"/>
        </w:numPr>
        <w:spacing w:after="0" w:line="259" w:lineRule="auto"/>
      </w:pPr>
      <w:r w:rsidRPr="00A62154">
        <w:t xml:space="preserve">demonstrate that bullying behaviour will not be condoned or tolerated and that all incidents will be taken very seriously </w:t>
      </w:r>
    </w:p>
    <w:p w:rsidR="00C32AD7" w:rsidRPr="00A62154" w:rsidRDefault="00C32AD7" w:rsidP="00A62154">
      <w:pPr>
        <w:spacing w:after="0" w:line="259" w:lineRule="auto"/>
        <w:ind w:left="79" w:firstLine="0"/>
      </w:pPr>
      <w:r w:rsidRPr="00A62154">
        <w:t xml:space="preserve"> </w:t>
      </w:r>
    </w:p>
    <w:p w:rsidR="00C32AD7" w:rsidRPr="00A62154" w:rsidRDefault="00C32AD7" w:rsidP="00A62154">
      <w:pPr>
        <w:spacing w:after="0" w:line="259" w:lineRule="auto"/>
        <w:ind w:left="79" w:firstLine="0"/>
      </w:pPr>
      <w:r w:rsidRPr="00A62154">
        <w:t xml:space="preserve"> </w:t>
      </w:r>
    </w:p>
    <w:p w:rsidR="000640D5" w:rsidRPr="000640D5" w:rsidRDefault="00C32AD7" w:rsidP="00A62154">
      <w:pPr>
        <w:spacing w:after="0" w:line="259" w:lineRule="auto"/>
        <w:ind w:left="79" w:firstLine="0"/>
        <w:rPr>
          <w:b/>
        </w:rPr>
      </w:pPr>
      <w:r w:rsidRPr="000640D5">
        <w:rPr>
          <w:b/>
        </w:rPr>
        <w:t xml:space="preserve">Busy Bees and Play </w:t>
      </w:r>
      <w:r w:rsidR="000640D5" w:rsidRPr="000640D5">
        <w:rPr>
          <w:b/>
        </w:rPr>
        <w:t>L</w:t>
      </w:r>
      <w:r w:rsidRPr="000640D5">
        <w:rPr>
          <w:b/>
        </w:rPr>
        <w:t>eaders</w:t>
      </w:r>
    </w:p>
    <w:p w:rsidR="000640D5" w:rsidRDefault="000640D5" w:rsidP="00A62154">
      <w:pPr>
        <w:spacing w:after="0" w:line="259" w:lineRule="auto"/>
        <w:ind w:left="79" w:firstLine="0"/>
      </w:pPr>
    </w:p>
    <w:p w:rsidR="006C66D6" w:rsidRDefault="00C32AD7" w:rsidP="00A62154">
      <w:pPr>
        <w:spacing w:after="0" w:line="259" w:lineRule="auto"/>
        <w:ind w:left="79" w:firstLine="0"/>
      </w:pPr>
      <w:r w:rsidRPr="00A62154">
        <w:t>Our Year 2 children have the opport</w:t>
      </w:r>
      <w:r w:rsidR="000640D5">
        <w:t xml:space="preserve">unity to be a ‘Busy Bee’ helper. Busy Bee helpers support the children in the playground. They </w:t>
      </w:r>
      <w:r w:rsidR="006C66D6">
        <w:t>are a ‘</w:t>
      </w:r>
      <w:r w:rsidR="006C66D6" w:rsidRPr="006C66D6">
        <w:rPr>
          <w:b/>
        </w:rPr>
        <w:t>friend to all’</w:t>
      </w:r>
      <w:r w:rsidR="006C66D6">
        <w:t xml:space="preserve"> who </w:t>
      </w:r>
      <w:r w:rsidR="000640D5">
        <w:t xml:space="preserve">might help children </w:t>
      </w:r>
      <w:r w:rsidR="006C66D6">
        <w:t>in the following ways:</w:t>
      </w:r>
    </w:p>
    <w:p w:rsidR="006C66D6" w:rsidRDefault="006C66D6" w:rsidP="006C66D6">
      <w:pPr>
        <w:pStyle w:val="ListParagraph"/>
        <w:numPr>
          <w:ilvl w:val="0"/>
          <w:numId w:val="17"/>
        </w:numPr>
        <w:spacing w:after="0" w:line="259" w:lineRule="auto"/>
      </w:pPr>
      <w:r>
        <w:t>encourage children join in games with others</w:t>
      </w:r>
    </w:p>
    <w:p w:rsidR="006C66D6" w:rsidRDefault="00C32AD7" w:rsidP="006C66D6">
      <w:pPr>
        <w:pStyle w:val="ListParagraph"/>
        <w:numPr>
          <w:ilvl w:val="0"/>
          <w:numId w:val="17"/>
        </w:numPr>
        <w:spacing w:after="0" w:line="259" w:lineRule="auto"/>
      </w:pPr>
      <w:r w:rsidRPr="00A62154">
        <w:t>check buddy bus stop</w:t>
      </w:r>
      <w:r w:rsidR="000640D5">
        <w:t xml:space="preserve"> and encourage children to join in games where appropriate</w:t>
      </w:r>
    </w:p>
    <w:p w:rsidR="006C66D6" w:rsidRDefault="006C66D6" w:rsidP="006C66D6">
      <w:pPr>
        <w:pStyle w:val="ListParagraph"/>
        <w:numPr>
          <w:ilvl w:val="0"/>
          <w:numId w:val="17"/>
        </w:numPr>
        <w:spacing w:after="0" w:line="259" w:lineRule="auto"/>
      </w:pPr>
      <w:r>
        <w:t>help others find solutions to conflict and rivalries and suggest other ideas when negotiating problems between friends i.e. taking turns</w:t>
      </w:r>
    </w:p>
    <w:p w:rsidR="006C66D6" w:rsidRDefault="006C66D6" w:rsidP="006C66D6">
      <w:pPr>
        <w:pStyle w:val="ListParagraph"/>
        <w:numPr>
          <w:ilvl w:val="0"/>
          <w:numId w:val="17"/>
        </w:numPr>
        <w:spacing w:after="0" w:line="259" w:lineRule="auto"/>
      </w:pPr>
      <w:r>
        <w:t xml:space="preserve">support others to manage conflict </w:t>
      </w:r>
    </w:p>
    <w:p w:rsidR="006C66D6" w:rsidRDefault="006C66D6" w:rsidP="006C66D6">
      <w:pPr>
        <w:pStyle w:val="ListParagraph"/>
        <w:numPr>
          <w:ilvl w:val="0"/>
          <w:numId w:val="17"/>
        </w:numPr>
        <w:spacing w:after="0" w:line="259" w:lineRule="auto"/>
      </w:pPr>
      <w:r>
        <w:t xml:space="preserve">model expected great behaviour </w:t>
      </w:r>
    </w:p>
    <w:p w:rsidR="006C66D6" w:rsidRDefault="006C66D6" w:rsidP="006C66D6">
      <w:pPr>
        <w:pStyle w:val="ListParagraph"/>
        <w:numPr>
          <w:ilvl w:val="0"/>
          <w:numId w:val="17"/>
        </w:numPr>
        <w:spacing w:after="0" w:line="259" w:lineRule="auto"/>
      </w:pPr>
      <w:r>
        <w:t xml:space="preserve">help children is they hurt themselves and make sure they go safely to an adult </w:t>
      </w:r>
    </w:p>
    <w:p w:rsidR="000640D5" w:rsidRDefault="000640D5" w:rsidP="006C66D6">
      <w:pPr>
        <w:spacing w:after="0" w:line="259" w:lineRule="auto"/>
      </w:pPr>
      <w:r>
        <w:t>The</w:t>
      </w:r>
      <w:r w:rsidR="006C66D6">
        <w:t>y</w:t>
      </w:r>
      <w:r>
        <w:t xml:space="preserve"> will seek support from an adult in the playground if necessary. </w:t>
      </w:r>
      <w:r w:rsidR="00C32AD7" w:rsidRPr="00A62154">
        <w:t xml:space="preserve"> During </w:t>
      </w:r>
      <w:r w:rsidR="006C66D6">
        <w:t xml:space="preserve">‘Busy Bee Training’ </w:t>
      </w:r>
      <w:r w:rsidR="00C32AD7" w:rsidRPr="00A62154">
        <w:t xml:space="preserve">they learn how to talk </w:t>
      </w:r>
      <w:r w:rsidR="006C66D6">
        <w:t xml:space="preserve">fulfil their role. </w:t>
      </w:r>
    </w:p>
    <w:p w:rsidR="000640D5" w:rsidRDefault="000640D5" w:rsidP="00A62154">
      <w:pPr>
        <w:spacing w:after="0" w:line="259" w:lineRule="auto"/>
        <w:ind w:left="79" w:firstLine="0"/>
      </w:pPr>
    </w:p>
    <w:p w:rsidR="00C32AD7" w:rsidRPr="00A62154" w:rsidRDefault="00C32AD7" w:rsidP="00A62154">
      <w:pPr>
        <w:spacing w:after="0" w:line="259" w:lineRule="auto"/>
        <w:ind w:left="79" w:firstLine="0"/>
      </w:pPr>
      <w:r w:rsidRPr="00A62154">
        <w:t xml:space="preserve">Play leaders help support playground games, and are trained to ensure it is fair and everyone is included. </w:t>
      </w:r>
    </w:p>
    <w:p w:rsidR="00C32AD7" w:rsidRPr="00C32AD7" w:rsidRDefault="00C32AD7" w:rsidP="00C32AD7">
      <w:pPr>
        <w:spacing w:after="0" w:line="259" w:lineRule="auto"/>
        <w:ind w:left="79" w:firstLine="0"/>
        <w:jc w:val="center"/>
        <w:rPr>
          <w:b/>
        </w:rPr>
      </w:pPr>
      <w:r w:rsidRPr="00C32AD7">
        <w:rPr>
          <w:b/>
        </w:rPr>
        <w:t xml:space="preserve"> </w:t>
      </w:r>
    </w:p>
    <w:p w:rsidR="000640D5" w:rsidRDefault="000640D5" w:rsidP="00C32AD7">
      <w:pPr>
        <w:spacing w:after="0" w:line="259" w:lineRule="auto"/>
        <w:ind w:left="79" w:firstLine="0"/>
        <w:jc w:val="center"/>
        <w:rPr>
          <w:b/>
        </w:rPr>
      </w:pPr>
    </w:p>
    <w:p w:rsidR="00C32AD7" w:rsidRPr="00C32AD7" w:rsidRDefault="00C32AD7" w:rsidP="00C32AD7">
      <w:pPr>
        <w:spacing w:after="0" w:line="259" w:lineRule="auto"/>
        <w:ind w:left="79" w:firstLine="0"/>
        <w:jc w:val="center"/>
        <w:rPr>
          <w:b/>
        </w:rPr>
      </w:pPr>
      <w:r w:rsidRPr="00C32AD7">
        <w:rPr>
          <w:b/>
        </w:rPr>
        <w:t xml:space="preserve"> </w:t>
      </w:r>
    </w:p>
    <w:p w:rsidR="00C32AD7" w:rsidRPr="00C32AD7" w:rsidRDefault="00C32AD7" w:rsidP="000640D5">
      <w:pPr>
        <w:spacing w:after="0" w:line="259" w:lineRule="auto"/>
        <w:ind w:left="79" w:firstLine="0"/>
        <w:rPr>
          <w:b/>
        </w:rPr>
      </w:pPr>
      <w:r w:rsidRPr="00C32AD7">
        <w:rPr>
          <w:b/>
        </w:rPr>
        <w:t xml:space="preserve">Dealing with Bullying </w:t>
      </w:r>
    </w:p>
    <w:p w:rsidR="00C32AD7" w:rsidRPr="00C32AD7" w:rsidRDefault="00C32AD7" w:rsidP="000640D5">
      <w:pPr>
        <w:spacing w:after="0" w:line="259" w:lineRule="auto"/>
        <w:ind w:left="79" w:firstLine="0"/>
        <w:rPr>
          <w:b/>
        </w:rPr>
      </w:pPr>
      <w:r w:rsidRPr="00C32AD7">
        <w:rPr>
          <w:b/>
        </w:rPr>
        <w:t xml:space="preserve"> </w:t>
      </w:r>
    </w:p>
    <w:p w:rsidR="00BE0785" w:rsidRDefault="00C32AD7" w:rsidP="00BE0785">
      <w:pPr>
        <w:spacing w:after="0" w:line="259" w:lineRule="auto"/>
      </w:pPr>
      <w:r w:rsidRPr="00DE56F7">
        <w:t xml:space="preserve">Where behaviour is suspected as being bullying, this will be reported to a </w:t>
      </w:r>
      <w:r w:rsidR="000640D5" w:rsidRPr="00DE56F7">
        <w:t>DSL</w:t>
      </w:r>
      <w:r w:rsidRPr="00DE56F7">
        <w:t xml:space="preserve"> who will</w:t>
      </w:r>
      <w:r w:rsidR="000640D5" w:rsidRPr="00DE56F7">
        <w:t xml:space="preserve"> ensure </w:t>
      </w:r>
      <w:r w:rsidR="00DE56F7" w:rsidRPr="00DE56F7">
        <w:t xml:space="preserve">the allegation is </w:t>
      </w:r>
      <w:r w:rsidRPr="00DE56F7">
        <w:t>investigate</w:t>
      </w:r>
      <w:r w:rsidR="00DE56F7" w:rsidRPr="00DE56F7">
        <w:t>d</w:t>
      </w:r>
      <w:r w:rsidRPr="00DE56F7">
        <w:t xml:space="preserve"> fully</w:t>
      </w:r>
      <w:r w:rsidR="00DE56F7" w:rsidRPr="00DE56F7">
        <w:t xml:space="preserve"> by the appropriate member of staff, usually the class teacher. The actions</w:t>
      </w:r>
      <w:r w:rsidRPr="00DE56F7">
        <w:t xml:space="preserve"> </w:t>
      </w:r>
      <w:r w:rsidR="00DE56F7" w:rsidRPr="00DE56F7">
        <w:t xml:space="preserve">may include: </w:t>
      </w:r>
    </w:p>
    <w:p w:rsidR="00BE0785" w:rsidRDefault="00BE0785" w:rsidP="00BE0785">
      <w:pPr>
        <w:spacing w:after="0" w:line="259" w:lineRule="auto"/>
        <w:ind w:left="79" w:firstLine="0"/>
      </w:pPr>
    </w:p>
    <w:p w:rsidR="00C55994" w:rsidRDefault="00C32AD7" w:rsidP="00BE0785">
      <w:pPr>
        <w:pStyle w:val="ListParagraph"/>
        <w:numPr>
          <w:ilvl w:val="0"/>
          <w:numId w:val="22"/>
        </w:numPr>
        <w:spacing w:after="0" w:line="259" w:lineRule="auto"/>
      </w:pPr>
      <w:r w:rsidRPr="00DE56F7">
        <w:t xml:space="preserve">Interviewing </w:t>
      </w:r>
      <w:r w:rsidR="00C55994">
        <w:t>the victim and bully separately</w:t>
      </w:r>
    </w:p>
    <w:p w:rsidR="00C32AD7" w:rsidRPr="00DE56F7" w:rsidRDefault="00C32AD7" w:rsidP="00C55994">
      <w:pPr>
        <w:pStyle w:val="ListParagraph"/>
        <w:spacing w:after="0" w:line="259" w:lineRule="auto"/>
        <w:ind w:firstLine="0"/>
      </w:pPr>
      <w:r w:rsidRPr="00DE56F7">
        <w:t xml:space="preserve"> </w:t>
      </w:r>
    </w:p>
    <w:p w:rsidR="00BE0785" w:rsidRDefault="00C32AD7" w:rsidP="00BE0785">
      <w:pPr>
        <w:pStyle w:val="ListParagraph"/>
        <w:numPr>
          <w:ilvl w:val="0"/>
          <w:numId w:val="22"/>
        </w:numPr>
        <w:spacing w:after="0" w:line="259" w:lineRule="auto"/>
      </w:pPr>
      <w:r w:rsidRPr="00DE56F7">
        <w:t xml:space="preserve">Reassuring the child that s/he has done the right thing by reporting the situation. </w:t>
      </w:r>
      <w:r w:rsidR="00BE0785">
        <w:t xml:space="preserve"> </w:t>
      </w:r>
    </w:p>
    <w:p w:rsidR="00C32AD7" w:rsidRPr="00BE0785" w:rsidRDefault="00C32AD7" w:rsidP="00BE0785">
      <w:pPr>
        <w:pStyle w:val="ListParagraph"/>
        <w:numPr>
          <w:ilvl w:val="0"/>
          <w:numId w:val="20"/>
        </w:numPr>
        <w:spacing w:after="0" w:line="259" w:lineRule="auto"/>
        <w:rPr>
          <w:b/>
        </w:rPr>
      </w:pPr>
      <w:r w:rsidRPr="00DE56F7">
        <w:t>Victims of bullying often feel powerless and vulnerable. They may end up believing that they deserve to be bullied. Everything will be done to</w:t>
      </w:r>
      <w:r w:rsidR="00BE0785">
        <w:t xml:space="preserve"> help</w:t>
      </w:r>
      <w:r w:rsidRPr="00DE56F7">
        <w:t xml:space="preserve"> re-establish the victim’s self-esteem and self-confidence.</w:t>
      </w:r>
      <w:r w:rsidRPr="00BE0785">
        <w:rPr>
          <w:b/>
        </w:rPr>
        <w:t xml:space="preserve"> </w:t>
      </w:r>
    </w:p>
    <w:p w:rsidR="00C32AD7" w:rsidRPr="00C32AD7" w:rsidRDefault="00C32AD7" w:rsidP="00DE56F7">
      <w:pPr>
        <w:spacing w:after="0" w:line="259" w:lineRule="auto"/>
        <w:ind w:left="79" w:firstLine="0"/>
        <w:rPr>
          <w:b/>
        </w:rPr>
      </w:pPr>
      <w:r w:rsidRPr="00C32AD7">
        <w:rPr>
          <w:b/>
        </w:rPr>
        <w:t xml:space="preserve"> </w:t>
      </w:r>
    </w:p>
    <w:p w:rsidR="00C32AD7" w:rsidRPr="00BE0785" w:rsidRDefault="00C32AD7" w:rsidP="00865AE1">
      <w:pPr>
        <w:pStyle w:val="ListParagraph"/>
        <w:numPr>
          <w:ilvl w:val="0"/>
          <w:numId w:val="23"/>
        </w:numPr>
        <w:spacing w:after="0" w:line="259" w:lineRule="auto"/>
      </w:pPr>
      <w:r w:rsidRPr="00BE0785">
        <w:lastRenderedPageBreak/>
        <w:t xml:space="preserve">Speaking to the bully and identifying the reasons why s/he has acted in the way s/he has. The bully will be helped to recognise his/her unsociable behaviour and given support and counselling to modify that behaviour. The victim will also be given support to become more assertive and thereby less vulnerable to bullying. </w:t>
      </w:r>
    </w:p>
    <w:p w:rsidR="00C32AD7" w:rsidRPr="00BE0785" w:rsidRDefault="00C32AD7" w:rsidP="00DE56F7">
      <w:pPr>
        <w:spacing w:after="0" w:line="259" w:lineRule="auto"/>
        <w:ind w:left="79" w:firstLine="0"/>
      </w:pPr>
      <w:r w:rsidRPr="00BE0785">
        <w:t xml:space="preserve"> </w:t>
      </w:r>
    </w:p>
    <w:p w:rsidR="00C32AD7" w:rsidRPr="00BE0785" w:rsidRDefault="00C32AD7" w:rsidP="00865AE1">
      <w:pPr>
        <w:pStyle w:val="ListParagraph"/>
        <w:numPr>
          <w:ilvl w:val="0"/>
          <w:numId w:val="23"/>
        </w:numPr>
        <w:spacing w:after="0" w:line="259" w:lineRule="auto"/>
      </w:pPr>
      <w:r w:rsidRPr="00BE0785">
        <w:t xml:space="preserve">On some occasions it may be possible to sit victim and bully down together to discuss their feelings and the reasons why the situation has developed. The problem could then be resolved amicably and/or a compromise reached. On other occasions the bully will be told firmly to stop his/her antisocial behaviour immediately and to stay away from the victim. </w:t>
      </w:r>
    </w:p>
    <w:p w:rsidR="00C32AD7" w:rsidRPr="00BE0785" w:rsidRDefault="00C32AD7" w:rsidP="00DE56F7">
      <w:pPr>
        <w:spacing w:after="0" w:line="259" w:lineRule="auto"/>
        <w:ind w:left="79" w:firstLine="0"/>
      </w:pPr>
      <w:r w:rsidRPr="00BE0785">
        <w:t xml:space="preserve"> </w:t>
      </w:r>
    </w:p>
    <w:p w:rsidR="00C32AD7" w:rsidRPr="00BE0785" w:rsidRDefault="00C32AD7" w:rsidP="00865AE1">
      <w:pPr>
        <w:pStyle w:val="ListParagraph"/>
        <w:numPr>
          <w:ilvl w:val="0"/>
          <w:numId w:val="23"/>
        </w:numPr>
        <w:spacing w:after="0" w:line="259" w:lineRule="auto"/>
      </w:pPr>
      <w:r w:rsidRPr="00BE0785">
        <w:t xml:space="preserve">The parents of both parties should be contacted and informed should the school have reason to believe that bullying is taking place. </w:t>
      </w:r>
    </w:p>
    <w:p w:rsidR="00C32AD7" w:rsidRPr="00BE0785" w:rsidRDefault="00C32AD7" w:rsidP="00DE56F7">
      <w:pPr>
        <w:spacing w:after="0" w:line="259" w:lineRule="auto"/>
        <w:ind w:left="79" w:firstLine="0"/>
      </w:pPr>
      <w:r w:rsidRPr="00BE0785">
        <w:t xml:space="preserve"> </w:t>
      </w:r>
    </w:p>
    <w:p w:rsidR="00C32AD7" w:rsidRPr="00BE0785" w:rsidRDefault="00C32AD7" w:rsidP="00865AE1">
      <w:pPr>
        <w:pStyle w:val="ListParagraph"/>
        <w:numPr>
          <w:ilvl w:val="0"/>
          <w:numId w:val="23"/>
        </w:numPr>
        <w:spacing w:after="0" w:line="259" w:lineRule="auto"/>
      </w:pPr>
      <w:r w:rsidRPr="00BE0785">
        <w:t xml:space="preserve">Where parents have raised concerns regarding possible bullying, they will be invited into the school to discuss the matter and upon investigation any necessary action as described above will be taken.   </w:t>
      </w:r>
    </w:p>
    <w:p w:rsidR="00865AE1" w:rsidRDefault="00865AE1" w:rsidP="00865AE1">
      <w:pPr>
        <w:spacing w:after="0" w:line="259" w:lineRule="auto"/>
        <w:ind w:left="79" w:firstLine="0"/>
        <w:rPr>
          <w:b/>
        </w:rPr>
      </w:pPr>
    </w:p>
    <w:p w:rsidR="00865AE1" w:rsidRPr="00865AE1" w:rsidRDefault="00865AE1" w:rsidP="00865AE1">
      <w:pPr>
        <w:pStyle w:val="ListParagraph"/>
        <w:numPr>
          <w:ilvl w:val="0"/>
          <w:numId w:val="23"/>
        </w:numPr>
        <w:spacing w:after="0" w:line="259" w:lineRule="auto"/>
      </w:pPr>
      <w:r w:rsidRPr="00865AE1">
        <w:t xml:space="preserve">Follow up meetings with the victim and bully will be arranged to find out whether the solution has been effective or not, and the situation will be monitored. </w:t>
      </w:r>
    </w:p>
    <w:p w:rsidR="00865AE1" w:rsidRPr="00865AE1" w:rsidRDefault="00865AE1" w:rsidP="00865AE1">
      <w:pPr>
        <w:spacing w:after="0" w:line="259" w:lineRule="auto"/>
        <w:ind w:left="439" w:firstLine="0"/>
      </w:pPr>
    </w:p>
    <w:p w:rsidR="00865AE1" w:rsidRPr="00865AE1" w:rsidRDefault="00865AE1" w:rsidP="00865AE1">
      <w:pPr>
        <w:pStyle w:val="ListParagraph"/>
        <w:numPr>
          <w:ilvl w:val="0"/>
          <w:numId w:val="23"/>
        </w:numPr>
        <w:spacing w:after="0" w:line="259" w:lineRule="auto"/>
      </w:pPr>
      <w:r w:rsidRPr="00865AE1">
        <w:t xml:space="preserve">A written record will be made of every </w:t>
      </w:r>
      <w:r>
        <w:t xml:space="preserve">allegation </w:t>
      </w:r>
      <w:r w:rsidRPr="00865AE1">
        <w:t xml:space="preserve">of bullying.  The report will </w:t>
      </w:r>
      <w:r w:rsidR="00C55994">
        <w:t xml:space="preserve">include </w:t>
      </w:r>
      <w:r w:rsidRPr="00865AE1">
        <w:t>who was involved, where and when the incident occurred, what happened, what action was taken, whether the parents were informed and how the incident was followed up.  These are kept</w:t>
      </w:r>
      <w:r w:rsidR="00C55994">
        <w:t xml:space="preserve"> on CPOMS</w:t>
      </w:r>
      <w:r w:rsidRPr="00865AE1">
        <w:t xml:space="preserve">. </w:t>
      </w:r>
    </w:p>
    <w:p w:rsidR="00865AE1" w:rsidRPr="00C32AD7" w:rsidRDefault="00865AE1" w:rsidP="00865AE1">
      <w:pPr>
        <w:spacing w:after="0" w:line="259" w:lineRule="auto"/>
        <w:ind w:left="79" w:firstLine="0"/>
        <w:rPr>
          <w:b/>
        </w:rPr>
      </w:pPr>
      <w:r w:rsidRPr="00C32AD7">
        <w:rPr>
          <w:b/>
        </w:rPr>
        <w:t xml:space="preserve"> </w:t>
      </w:r>
    </w:p>
    <w:p w:rsidR="00C32AD7" w:rsidRPr="00C32AD7" w:rsidRDefault="00C32AD7" w:rsidP="00DE56F7">
      <w:pPr>
        <w:spacing w:after="0" w:line="259" w:lineRule="auto"/>
        <w:ind w:left="79" w:firstLine="0"/>
        <w:rPr>
          <w:b/>
        </w:rPr>
      </w:pPr>
    </w:p>
    <w:p w:rsidR="00C32AD7" w:rsidRPr="00C32AD7" w:rsidRDefault="00C55994" w:rsidP="00DE56F7">
      <w:pPr>
        <w:spacing w:after="0" w:line="259" w:lineRule="auto"/>
        <w:ind w:left="79" w:firstLine="0"/>
        <w:rPr>
          <w:b/>
        </w:rPr>
      </w:pPr>
      <w:r>
        <w:rPr>
          <w:b/>
        </w:rPr>
        <w:t xml:space="preserve">Proven </w:t>
      </w:r>
      <w:r w:rsidR="00865AE1">
        <w:rPr>
          <w:b/>
        </w:rPr>
        <w:t>B</w:t>
      </w:r>
      <w:r w:rsidR="00C32AD7" w:rsidRPr="00C32AD7">
        <w:rPr>
          <w:b/>
        </w:rPr>
        <w:t xml:space="preserve">ullying could result in one or more of the following sanctions: </w:t>
      </w:r>
    </w:p>
    <w:p w:rsidR="00C32AD7" w:rsidRPr="00C32AD7" w:rsidRDefault="00C32AD7" w:rsidP="00DE56F7">
      <w:pPr>
        <w:spacing w:after="0" w:line="259" w:lineRule="auto"/>
        <w:ind w:left="79" w:firstLine="0"/>
        <w:rPr>
          <w:b/>
        </w:rPr>
      </w:pPr>
      <w:r w:rsidRPr="00C32AD7">
        <w:rPr>
          <w:b/>
        </w:rPr>
        <w:t xml:space="preserve"> </w:t>
      </w:r>
    </w:p>
    <w:p w:rsidR="00C32AD7" w:rsidRPr="00865AE1" w:rsidRDefault="00C32AD7" w:rsidP="00865AE1">
      <w:pPr>
        <w:pStyle w:val="ListParagraph"/>
        <w:numPr>
          <w:ilvl w:val="0"/>
          <w:numId w:val="24"/>
        </w:numPr>
        <w:spacing w:after="0" w:line="259" w:lineRule="auto"/>
        <w:rPr>
          <w:b/>
        </w:rPr>
      </w:pPr>
      <w:r w:rsidRPr="00865AE1">
        <w:rPr>
          <w:b/>
        </w:rPr>
        <w:t xml:space="preserve">meeting with the Head or Deputy which may also involve the parents / carers of both children </w:t>
      </w:r>
    </w:p>
    <w:p w:rsidR="00C32AD7" w:rsidRPr="00865AE1" w:rsidRDefault="00C32AD7" w:rsidP="00865AE1">
      <w:pPr>
        <w:pStyle w:val="ListParagraph"/>
        <w:numPr>
          <w:ilvl w:val="0"/>
          <w:numId w:val="24"/>
        </w:numPr>
        <w:spacing w:after="0" w:line="259" w:lineRule="auto"/>
        <w:rPr>
          <w:b/>
        </w:rPr>
      </w:pPr>
      <w:r w:rsidRPr="00865AE1">
        <w:rPr>
          <w:b/>
        </w:rPr>
        <w:t xml:space="preserve">writing an explanation or apology for the incident </w:t>
      </w:r>
    </w:p>
    <w:p w:rsidR="00C32AD7" w:rsidRPr="00865AE1" w:rsidRDefault="00C32AD7" w:rsidP="00865AE1">
      <w:pPr>
        <w:pStyle w:val="ListParagraph"/>
        <w:numPr>
          <w:ilvl w:val="0"/>
          <w:numId w:val="24"/>
        </w:numPr>
        <w:spacing w:after="0" w:line="259" w:lineRule="auto"/>
        <w:rPr>
          <w:b/>
        </w:rPr>
      </w:pPr>
      <w:r w:rsidRPr="00865AE1">
        <w:rPr>
          <w:b/>
        </w:rPr>
        <w:t xml:space="preserve">withdrawal of break or lunch time privileges </w:t>
      </w:r>
    </w:p>
    <w:p w:rsidR="00C32AD7" w:rsidRPr="00865AE1" w:rsidRDefault="00C32AD7" w:rsidP="00865AE1">
      <w:pPr>
        <w:pStyle w:val="ListParagraph"/>
        <w:numPr>
          <w:ilvl w:val="0"/>
          <w:numId w:val="24"/>
        </w:numPr>
        <w:spacing w:after="0" w:line="259" w:lineRule="auto"/>
        <w:rPr>
          <w:b/>
        </w:rPr>
      </w:pPr>
      <w:r w:rsidRPr="00865AE1">
        <w:rPr>
          <w:b/>
        </w:rPr>
        <w:t xml:space="preserve">removal from the class to work on an in-school exclusion </w:t>
      </w:r>
    </w:p>
    <w:p w:rsidR="00C32AD7" w:rsidRPr="00865AE1" w:rsidRDefault="00C32AD7" w:rsidP="00865AE1">
      <w:pPr>
        <w:pStyle w:val="ListParagraph"/>
        <w:numPr>
          <w:ilvl w:val="0"/>
          <w:numId w:val="24"/>
        </w:numPr>
        <w:spacing w:after="0" w:line="259" w:lineRule="auto"/>
        <w:rPr>
          <w:b/>
        </w:rPr>
      </w:pPr>
      <w:r w:rsidRPr="00865AE1">
        <w:rPr>
          <w:b/>
        </w:rPr>
        <w:t xml:space="preserve">fixed term exclusion </w:t>
      </w:r>
    </w:p>
    <w:p w:rsidR="00C32AD7" w:rsidRPr="00865AE1" w:rsidRDefault="00C32AD7" w:rsidP="00865AE1">
      <w:pPr>
        <w:pStyle w:val="ListParagraph"/>
        <w:numPr>
          <w:ilvl w:val="0"/>
          <w:numId w:val="24"/>
        </w:numPr>
        <w:spacing w:after="0" w:line="259" w:lineRule="auto"/>
        <w:rPr>
          <w:b/>
        </w:rPr>
      </w:pPr>
      <w:r w:rsidRPr="00865AE1">
        <w:rPr>
          <w:b/>
        </w:rPr>
        <w:t xml:space="preserve">permanent exclusion </w:t>
      </w:r>
    </w:p>
    <w:p w:rsidR="00C32AD7" w:rsidRPr="00C32AD7" w:rsidRDefault="00C32AD7" w:rsidP="00DE56F7">
      <w:pPr>
        <w:spacing w:after="0" w:line="259" w:lineRule="auto"/>
        <w:ind w:left="79" w:firstLine="0"/>
        <w:rPr>
          <w:b/>
        </w:rPr>
      </w:pPr>
      <w:r w:rsidRPr="00C32AD7">
        <w:rPr>
          <w:b/>
        </w:rPr>
        <w:t xml:space="preserve"> </w:t>
      </w:r>
    </w:p>
    <w:p w:rsidR="00C32AD7" w:rsidRDefault="00C32AD7" w:rsidP="00DE56F7">
      <w:pPr>
        <w:spacing w:after="0" w:line="259" w:lineRule="auto"/>
        <w:ind w:left="79" w:firstLine="0"/>
        <w:rPr>
          <w:b/>
        </w:rPr>
      </w:pPr>
    </w:p>
    <w:p w:rsidR="00C55994" w:rsidRDefault="00C55994" w:rsidP="00DE56F7">
      <w:pPr>
        <w:spacing w:after="0" w:line="259" w:lineRule="auto"/>
        <w:ind w:left="79" w:firstLine="0"/>
        <w:rPr>
          <w:b/>
        </w:rPr>
      </w:pPr>
    </w:p>
    <w:p w:rsidR="00C55994" w:rsidRDefault="00C55994" w:rsidP="00DE56F7">
      <w:pPr>
        <w:spacing w:after="0" w:line="259" w:lineRule="auto"/>
        <w:ind w:left="79" w:firstLine="0"/>
        <w:rPr>
          <w:b/>
        </w:rPr>
      </w:pPr>
    </w:p>
    <w:p w:rsidR="00C55994" w:rsidRDefault="00C55994" w:rsidP="00DE56F7">
      <w:pPr>
        <w:spacing w:after="0" w:line="259" w:lineRule="auto"/>
        <w:ind w:left="79" w:firstLine="0"/>
        <w:rPr>
          <w:b/>
        </w:rPr>
      </w:pPr>
    </w:p>
    <w:p w:rsidR="00C55994" w:rsidRDefault="00C55994" w:rsidP="00DE56F7">
      <w:pPr>
        <w:spacing w:after="0" w:line="259" w:lineRule="auto"/>
        <w:ind w:left="79" w:firstLine="0"/>
        <w:rPr>
          <w:b/>
        </w:rPr>
      </w:pPr>
    </w:p>
    <w:p w:rsidR="00C55994" w:rsidRDefault="00C55994" w:rsidP="00DE56F7">
      <w:pPr>
        <w:spacing w:after="0" w:line="259" w:lineRule="auto"/>
        <w:ind w:left="79" w:firstLine="0"/>
        <w:rPr>
          <w:b/>
        </w:rPr>
      </w:pPr>
    </w:p>
    <w:p w:rsidR="00C55994" w:rsidRPr="00C32AD7" w:rsidRDefault="00C55994" w:rsidP="00DE56F7">
      <w:pPr>
        <w:spacing w:after="0" w:line="259" w:lineRule="auto"/>
        <w:ind w:left="79" w:firstLine="0"/>
        <w:rPr>
          <w:b/>
        </w:rPr>
      </w:pPr>
    </w:p>
    <w:p w:rsidR="00C32AD7" w:rsidRPr="00C32AD7" w:rsidRDefault="00C32AD7" w:rsidP="00DE56F7">
      <w:pPr>
        <w:spacing w:after="0" w:line="259" w:lineRule="auto"/>
        <w:ind w:left="79" w:firstLine="0"/>
        <w:rPr>
          <w:b/>
        </w:rPr>
      </w:pPr>
      <w:r w:rsidRPr="00C32AD7">
        <w:rPr>
          <w:b/>
        </w:rPr>
        <w:t xml:space="preserve"> </w:t>
      </w:r>
    </w:p>
    <w:p w:rsidR="00C55994" w:rsidRDefault="00C32AD7" w:rsidP="00DE56F7">
      <w:pPr>
        <w:spacing w:after="0" w:line="259" w:lineRule="auto"/>
        <w:ind w:left="79" w:firstLine="0"/>
        <w:rPr>
          <w:b/>
        </w:rPr>
      </w:pPr>
      <w:r w:rsidRPr="00C32AD7">
        <w:rPr>
          <w:b/>
        </w:rPr>
        <w:lastRenderedPageBreak/>
        <w:t>Promoting an Anti-bullying Ethos</w:t>
      </w:r>
    </w:p>
    <w:p w:rsidR="00C55994" w:rsidRDefault="00C55994" w:rsidP="00DE56F7">
      <w:pPr>
        <w:spacing w:after="0" w:line="259" w:lineRule="auto"/>
        <w:ind w:left="79" w:firstLine="0"/>
        <w:rPr>
          <w:b/>
        </w:rPr>
      </w:pPr>
    </w:p>
    <w:p w:rsidR="00C55994" w:rsidRDefault="00C55994" w:rsidP="00C55994">
      <w:pPr>
        <w:spacing w:after="0" w:line="259" w:lineRule="auto"/>
        <w:ind w:left="79" w:firstLine="0"/>
      </w:pPr>
      <w:r>
        <w:t>At Walsh and t</w:t>
      </w:r>
      <w:r w:rsidR="00C32AD7" w:rsidRPr="00C55994">
        <w:t xml:space="preserve">hrough our PSHE curriculum </w:t>
      </w:r>
      <w:r>
        <w:t xml:space="preserve">particularly </w:t>
      </w:r>
      <w:r w:rsidR="00C32AD7" w:rsidRPr="00C55994">
        <w:t>children</w:t>
      </w:r>
      <w:r>
        <w:t xml:space="preserve"> learn: </w:t>
      </w:r>
    </w:p>
    <w:p w:rsidR="00C55994" w:rsidRDefault="00C55994" w:rsidP="00C55994">
      <w:pPr>
        <w:spacing w:after="0" w:line="259" w:lineRule="auto"/>
        <w:ind w:left="79" w:firstLine="0"/>
      </w:pPr>
    </w:p>
    <w:p w:rsidR="00C55994" w:rsidRDefault="00C55994" w:rsidP="00C55994">
      <w:pPr>
        <w:pStyle w:val="ListParagraph"/>
        <w:numPr>
          <w:ilvl w:val="0"/>
          <w:numId w:val="25"/>
        </w:numPr>
        <w:spacing w:after="0" w:line="259" w:lineRule="auto"/>
      </w:pPr>
      <w:r>
        <w:t xml:space="preserve">to </w:t>
      </w:r>
      <w:r w:rsidR="00C32AD7" w:rsidRPr="00C55994">
        <w:t xml:space="preserve">identify and recognise </w:t>
      </w:r>
      <w:r>
        <w:t>their</w:t>
      </w:r>
      <w:r w:rsidR="00C32AD7" w:rsidRPr="00C55994">
        <w:t xml:space="preserve"> feelings</w:t>
      </w:r>
    </w:p>
    <w:p w:rsidR="00C55994" w:rsidRDefault="00C55994" w:rsidP="00C55994">
      <w:pPr>
        <w:pStyle w:val="ListParagraph"/>
        <w:numPr>
          <w:ilvl w:val="0"/>
          <w:numId w:val="25"/>
        </w:numPr>
        <w:spacing w:after="0" w:line="259" w:lineRule="auto"/>
      </w:pPr>
      <w:r>
        <w:t xml:space="preserve">about </w:t>
      </w:r>
      <w:r w:rsidR="00C32AD7" w:rsidRPr="00C55994">
        <w:t>working well together</w:t>
      </w:r>
    </w:p>
    <w:p w:rsidR="00C55994" w:rsidRDefault="00C32AD7" w:rsidP="00C55994">
      <w:pPr>
        <w:pStyle w:val="ListParagraph"/>
        <w:numPr>
          <w:ilvl w:val="0"/>
          <w:numId w:val="25"/>
        </w:numPr>
        <w:spacing w:after="0" w:line="259" w:lineRule="auto"/>
      </w:pPr>
      <w:r w:rsidRPr="00C55994">
        <w:t>what makes a good friend and how to be a good friend</w:t>
      </w:r>
    </w:p>
    <w:p w:rsidR="00C55994" w:rsidRDefault="00C55994" w:rsidP="00C55994">
      <w:pPr>
        <w:pStyle w:val="ListParagraph"/>
        <w:numPr>
          <w:ilvl w:val="0"/>
          <w:numId w:val="25"/>
        </w:numPr>
        <w:spacing w:after="0" w:line="259" w:lineRule="auto"/>
      </w:pPr>
      <w:r>
        <w:t>a</w:t>
      </w:r>
      <w:r w:rsidR="00C32AD7" w:rsidRPr="00C55994">
        <w:t>nti- bullying</w:t>
      </w:r>
      <w:r>
        <w:t xml:space="preserve"> and about </w:t>
      </w:r>
      <w:r w:rsidR="00C32AD7" w:rsidRPr="00C55994">
        <w:t>trusted adults to talk to</w:t>
      </w:r>
    </w:p>
    <w:p w:rsidR="00C32AD7" w:rsidRPr="00C55994" w:rsidRDefault="00C32AD7" w:rsidP="00C55994">
      <w:pPr>
        <w:pStyle w:val="ListParagraph"/>
        <w:numPr>
          <w:ilvl w:val="0"/>
          <w:numId w:val="25"/>
        </w:numPr>
        <w:spacing w:after="0" w:line="259" w:lineRule="auto"/>
      </w:pPr>
      <w:r w:rsidRPr="00C55994">
        <w:t>who and what helps us keep safe and h</w:t>
      </w:r>
      <w:r w:rsidR="00C55994">
        <w:t>ow we can look after each other</w:t>
      </w:r>
      <w:r w:rsidRPr="00C55994">
        <w:t xml:space="preserve"> </w:t>
      </w:r>
    </w:p>
    <w:p w:rsidR="00C32AD7" w:rsidRPr="00C55994" w:rsidRDefault="00C32AD7" w:rsidP="00C55994">
      <w:pPr>
        <w:spacing w:after="0" w:line="259" w:lineRule="auto"/>
        <w:ind w:left="79" w:firstLine="0"/>
      </w:pPr>
      <w:r w:rsidRPr="00C55994">
        <w:t xml:space="preserve"> </w:t>
      </w:r>
    </w:p>
    <w:p w:rsidR="00C32AD7" w:rsidRPr="00C55994" w:rsidRDefault="00C32AD7" w:rsidP="00C55994">
      <w:pPr>
        <w:spacing w:after="0" w:line="259" w:lineRule="auto"/>
        <w:ind w:left="79" w:firstLine="0"/>
      </w:pPr>
      <w:r w:rsidRPr="00C55994">
        <w:t xml:space="preserve">Social skills sessions and circle time will be used to explore issues around bullying including: </w:t>
      </w:r>
    </w:p>
    <w:p w:rsidR="00C32AD7" w:rsidRPr="00C55994" w:rsidRDefault="00C32AD7" w:rsidP="00C55994">
      <w:pPr>
        <w:spacing w:after="0" w:line="259" w:lineRule="auto"/>
        <w:ind w:left="79" w:firstLine="0"/>
      </w:pPr>
      <w:r w:rsidRPr="00C55994">
        <w:t xml:space="preserve"> </w:t>
      </w:r>
    </w:p>
    <w:p w:rsidR="00C55994" w:rsidRDefault="00C32AD7" w:rsidP="00C55994">
      <w:pPr>
        <w:pStyle w:val="ListParagraph"/>
        <w:numPr>
          <w:ilvl w:val="0"/>
          <w:numId w:val="26"/>
        </w:numPr>
        <w:spacing w:after="0" w:line="259" w:lineRule="auto"/>
      </w:pPr>
      <w:r w:rsidRPr="00C55994">
        <w:t xml:space="preserve">What is bullying? </w:t>
      </w:r>
    </w:p>
    <w:p w:rsidR="00C55994" w:rsidRDefault="00C32AD7" w:rsidP="00C55994">
      <w:pPr>
        <w:pStyle w:val="ListParagraph"/>
        <w:numPr>
          <w:ilvl w:val="0"/>
          <w:numId w:val="26"/>
        </w:numPr>
        <w:spacing w:after="0" w:line="259" w:lineRule="auto"/>
      </w:pPr>
      <w:r w:rsidRPr="00C55994">
        <w:t xml:space="preserve">What causes people to bully each other? </w:t>
      </w:r>
    </w:p>
    <w:p w:rsidR="00C55994" w:rsidRDefault="00C32AD7" w:rsidP="00C55994">
      <w:pPr>
        <w:pStyle w:val="ListParagraph"/>
        <w:numPr>
          <w:ilvl w:val="0"/>
          <w:numId w:val="26"/>
        </w:numPr>
        <w:spacing w:after="0" w:line="259" w:lineRule="auto"/>
      </w:pPr>
      <w:r w:rsidRPr="00C55994">
        <w:t>How does it feel to be bullied or to bully?</w:t>
      </w:r>
    </w:p>
    <w:p w:rsidR="00C55994" w:rsidRDefault="00C32AD7" w:rsidP="00C55994">
      <w:pPr>
        <w:pStyle w:val="ListParagraph"/>
        <w:numPr>
          <w:ilvl w:val="0"/>
          <w:numId w:val="26"/>
        </w:numPr>
        <w:spacing w:after="0" w:line="259" w:lineRule="auto"/>
      </w:pPr>
      <w:r w:rsidRPr="00C55994">
        <w:t xml:space="preserve">What are the effects of bullying behaviour? </w:t>
      </w:r>
    </w:p>
    <w:p w:rsidR="00C55994" w:rsidRDefault="00C32AD7" w:rsidP="00C55994">
      <w:pPr>
        <w:pStyle w:val="ListParagraph"/>
        <w:numPr>
          <w:ilvl w:val="0"/>
          <w:numId w:val="26"/>
        </w:numPr>
        <w:spacing w:after="0" w:line="259" w:lineRule="auto"/>
      </w:pPr>
      <w:r w:rsidRPr="00C55994">
        <w:t xml:space="preserve">What would our school be like if bullying was acceptable? </w:t>
      </w:r>
    </w:p>
    <w:p w:rsidR="00C55994" w:rsidRDefault="00C32AD7" w:rsidP="00C55994">
      <w:pPr>
        <w:pStyle w:val="ListParagraph"/>
        <w:numPr>
          <w:ilvl w:val="0"/>
          <w:numId w:val="26"/>
        </w:numPr>
        <w:spacing w:after="0" w:line="259" w:lineRule="auto"/>
      </w:pPr>
      <w:r w:rsidRPr="00C55994">
        <w:t xml:space="preserve">Why will we try not to bully each other? </w:t>
      </w:r>
    </w:p>
    <w:p w:rsidR="00C32AD7" w:rsidRPr="00C55994" w:rsidRDefault="00C32AD7" w:rsidP="00C55994">
      <w:pPr>
        <w:pStyle w:val="ListParagraph"/>
        <w:numPr>
          <w:ilvl w:val="0"/>
          <w:numId w:val="26"/>
        </w:numPr>
        <w:spacing w:after="0" w:line="259" w:lineRule="auto"/>
      </w:pPr>
      <w:r w:rsidRPr="00C55994">
        <w:t xml:space="preserve">What can we do to stop bullying? </w:t>
      </w:r>
    </w:p>
    <w:p w:rsidR="00C55994" w:rsidRDefault="00C55994" w:rsidP="00C55994">
      <w:pPr>
        <w:spacing w:after="0" w:line="259" w:lineRule="auto"/>
        <w:ind w:left="79" w:firstLine="0"/>
      </w:pPr>
    </w:p>
    <w:p w:rsidR="00C32AD7" w:rsidRPr="00C55994" w:rsidRDefault="00C32AD7" w:rsidP="00C55994">
      <w:pPr>
        <w:spacing w:after="0" w:line="259" w:lineRule="auto"/>
        <w:ind w:left="79" w:firstLine="0"/>
      </w:pPr>
      <w:r w:rsidRPr="00C55994">
        <w:t>We always support National Anti</w:t>
      </w:r>
      <w:r w:rsidR="00C55994">
        <w:t>-</w:t>
      </w:r>
      <w:r w:rsidRPr="00C55994">
        <w:t>bullying week in November and during this term our PSHE theme is ‘</w:t>
      </w:r>
      <w:r w:rsidRPr="00E41453">
        <w:rPr>
          <w:b/>
          <w:i/>
        </w:rPr>
        <w:t xml:space="preserve">What is </w:t>
      </w:r>
      <w:r w:rsidR="00E41453" w:rsidRPr="00E41453">
        <w:rPr>
          <w:b/>
          <w:i/>
        </w:rPr>
        <w:t>B</w:t>
      </w:r>
      <w:r w:rsidRPr="00E41453">
        <w:rPr>
          <w:b/>
          <w:i/>
        </w:rPr>
        <w:t>ullying’</w:t>
      </w:r>
      <w:r w:rsidRPr="00C55994">
        <w:t xml:space="preserve">  in Year 2 and </w:t>
      </w:r>
      <w:r w:rsidRPr="00C55994">
        <w:rPr>
          <w:b/>
          <w:i/>
        </w:rPr>
        <w:t xml:space="preserve">Being </w:t>
      </w:r>
      <w:r w:rsidR="00C55994" w:rsidRPr="00C55994">
        <w:rPr>
          <w:b/>
          <w:i/>
        </w:rPr>
        <w:t>Special</w:t>
      </w:r>
      <w:r w:rsidR="00C55994">
        <w:t xml:space="preserve"> and </w:t>
      </w:r>
      <w:r w:rsidR="00C55994" w:rsidRPr="00C55994">
        <w:rPr>
          <w:b/>
          <w:i/>
        </w:rPr>
        <w:t>W</w:t>
      </w:r>
      <w:r w:rsidRPr="00C55994">
        <w:rPr>
          <w:b/>
          <w:i/>
        </w:rPr>
        <w:t xml:space="preserve">orking as a </w:t>
      </w:r>
      <w:r w:rsidR="00C55994" w:rsidRPr="00C55994">
        <w:rPr>
          <w:b/>
          <w:i/>
        </w:rPr>
        <w:t>T</w:t>
      </w:r>
      <w:r w:rsidRPr="00C55994">
        <w:rPr>
          <w:b/>
          <w:i/>
        </w:rPr>
        <w:t>eam</w:t>
      </w:r>
      <w:r w:rsidRPr="00C55994">
        <w:t xml:space="preserve"> in Year 1.  EYFS focus on learning about feelings and specialness and how to be a good friend. </w:t>
      </w:r>
    </w:p>
    <w:p w:rsidR="00C32AD7" w:rsidRPr="00C55994" w:rsidRDefault="00C32AD7" w:rsidP="00C55994">
      <w:pPr>
        <w:spacing w:after="0" w:line="259" w:lineRule="auto"/>
        <w:ind w:left="79" w:firstLine="0"/>
      </w:pPr>
      <w:r w:rsidRPr="00C55994">
        <w:t xml:space="preserve"> </w:t>
      </w:r>
    </w:p>
    <w:p w:rsidR="00C32AD7" w:rsidRPr="00C55994" w:rsidRDefault="00C32AD7" w:rsidP="00C32AD7">
      <w:pPr>
        <w:spacing w:after="0" w:line="259" w:lineRule="auto"/>
        <w:ind w:left="79" w:firstLine="0"/>
        <w:jc w:val="center"/>
        <w:rPr>
          <w:b/>
        </w:rPr>
      </w:pPr>
      <w:r w:rsidRPr="00C55994">
        <w:rPr>
          <w:b/>
        </w:rPr>
        <w:t xml:space="preserve"> </w:t>
      </w:r>
    </w:p>
    <w:p w:rsidR="00C32AD7" w:rsidRPr="00C55994" w:rsidRDefault="00C32AD7" w:rsidP="00C55994">
      <w:pPr>
        <w:spacing w:after="0" w:line="259" w:lineRule="auto"/>
        <w:ind w:left="79" w:firstLine="0"/>
        <w:rPr>
          <w:b/>
        </w:rPr>
      </w:pPr>
      <w:r w:rsidRPr="00C55994">
        <w:rPr>
          <w:b/>
        </w:rPr>
        <w:t xml:space="preserve">Advice for children who are being bullied </w:t>
      </w:r>
    </w:p>
    <w:p w:rsidR="00C32AD7" w:rsidRPr="00C55994" w:rsidRDefault="00C32AD7" w:rsidP="00C55994">
      <w:pPr>
        <w:spacing w:after="0" w:line="259" w:lineRule="auto"/>
        <w:ind w:left="79" w:firstLine="0"/>
      </w:pPr>
      <w:r w:rsidRPr="00C55994">
        <w:t xml:space="preserve"> </w:t>
      </w:r>
    </w:p>
    <w:p w:rsidR="00C32AD7" w:rsidRPr="00C55994" w:rsidRDefault="00C32AD7" w:rsidP="00C55994">
      <w:pPr>
        <w:pStyle w:val="ListParagraph"/>
        <w:numPr>
          <w:ilvl w:val="0"/>
          <w:numId w:val="26"/>
        </w:numPr>
        <w:spacing w:after="0" w:line="259" w:lineRule="auto"/>
      </w:pPr>
      <w:r w:rsidRPr="00C55994">
        <w:t xml:space="preserve">Be firm and clear – look them in the eye and tell them to stop </w:t>
      </w:r>
    </w:p>
    <w:p w:rsidR="00C32AD7" w:rsidRPr="00C55994" w:rsidRDefault="00C32AD7" w:rsidP="00C55994">
      <w:pPr>
        <w:pStyle w:val="ListParagraph"/>
        <w:numPr>
          <w:ilvl w:val="0"/>
          <w:numId w:val="26"/>
        </w:numPr>
        <w:spacing w:after="0" w:line="259" w:lineRule="auto"/>
      </w:pPr>
      <w:r w:rsidRPr="00C55994">
        <w:t xml:space="preserve">Get away from the situation as quickly as possible </w:t>
      </w:r>
    </w:p>
    <w:p w:rsidR="00C32AD7" w:rsidRPr="00C55994" w:rsidRDefault="00C32AD7" w:rsidP="00C55994">
      <w:pPr>
        <w:pStyle w:val="ListParagraph"/>
        <w:numPr>
          <w:ilvl w:val="0"/>
          <w:numId w:val="26"/>
        </w:numPr>
        <w:spacing w:after="0" w:line="259" w:lineRule="auto"/>
      </w:pPr>
      <w:r w:rsidRPr="00C55994">
        <w:t xml:space="preserve">Tell a teacher or friend what has happened - don’t suffer in silence </w:t>
      </w:r>
    </w:p>
    <w:p w:rsidR="00C32AD7" w:rsidRPr="00C55994" w:rsidRDefault="00C32AD7" w:rsidP="00C55994">
      <w:pPr>
        <w:pStyle w:val="ListParagraph"/>
        <w:numPr>
          <w:ilvl w:val="0"/>
          <w:numId w:val="26"/>
        </w:numPr>
        <w:spacing w:after="0" w:line="259" w:lineRule="auto"/>
      </w:pPr>
      <w:r w:rsidRPr="00C55994">
        <w:t xml:space="preserve">Tell your family </w:t>
      </w:r>
    </w:p>
    <w:p w:rsidR="00C32AD7" w:rsidRPr="00C55994" w:rsidRDefault="00C32AD7" w:rsidP="00C55994">
      <w:pPr>
        <w:pStyle w:val="ListParagraph"/>
        <w:numPr>
          <w:ilvl w:val="0"/>
          <w:numId w:val="26"/>
        </w:numPr>
        <w:spacing w:after="0" w:line="259" w:lineRule="auto"/>
      </w:pPr>
      <w:r w:rsidRPr="00C55994">
        <w:t xml:space="preserve">Keep on speaking up until someone listens </w:t>
      </w:r>
    </w:p>
    <w:p w:rsidR="00C32AD7" w:rsidRPr="00C55994" w:rsidRDefault="00C32AD7" w:rsidP="00C55994">
      <w:pPr>
        <w:pStyle w:val="ListParagraph"/>
        <w:numPr>
          <w:ilvl w:val="0"/>
          <w:numId w:val="26"/>
        </w:numPr>
        <w:spacing w:after="0" w:line="259" w:lineRule="auto"/>
      </w:pPr>
      <w:r w:rsidRPr="00C55994">
        <w:t>Don’t blame yourself for what has happened</w:t>
      </w:r>
    </w:p>
    <w:p w:rsidR="00C32AD7" w:rsidRPr="00C55994" w:rsidRDefault="00C32AD7" w:rsidP="00C55994">
      <w:pPr>
        <w:pStyle w:val="ListParagraph"/>
        <w:numPr>
          <w:ilvl w:val="0"/>
          <w:numId w:val="26"/>
        </w:numPr>
        <w:spacing w:after="0" w:line="259" w:lineRule="auto"/>
      </w:pPr>
      <w:r w:rsidRPr="00C55994">
        <w:t xml:space="preserve">Advice for children who observe bullying </w:t>
      </w:r>
    </w:p>
    <w:p w:rsidR="00C32AD7" w:rsidRPr="00C55994" w:rsidRDefault="00C32AD7" w:rsidP="00C55994">
      <w:pPr>
        <w:pStyle w:val="ListParagraph"/>
        <w:numPr>
          <w:ilvl w:val="0"/>
          <w:numId w:val="26"/>
        </w:numPr>
        <w:spacing w:after="0" w:line="259" w:lineRule="auto"/>
      </w:pPr>
      <w:r w:rsidRPr="00C55994">
        <w:t>Don’t allow someone to be deliberately left out of a group</w:t>
      </w:r>
    </w:p>
    <w:p w:rsidR="00C55994" w:rsidRDefault="00C32AD7" w:rsidP="00C55994">
      <w:pPr>
        <w:pStyle w:val="ListParagraph"/>
        <w:numPr>
          <w:ilvl w:val="0"/>
          <w:numId w:val="26"/>
        </w:numPr>
        <w:spacing w:after="0" w:line="259" w:lineRule="auto"/>
      </w:pPr>
      <w:r w:rsidRPr="00C55994">
        <w:t xml:space="preserve">Don’t smile or laugh when someone is being bullied </w:t>
      </w:r>
    </w:p>
    <w:p w:rsidR="00C32AD7" w:rsidRPr="00C55994" w:rsidRDefault="00C32AD7" w:rsidP="00C55994">
      <w:pPr>
        <w:pStyle w:val="ListParagraph"/>
        <w:numPr>
          <w:ilvl w:val="0"/>
          <w:numId w:val="26"/>
        </w:numPr>
        <w:spacing w:after="0" w:line="259" w:lineRule="auto"/>
      </w:pPr>
      <w:r w:rsidRPr="00C55994">
        <w:t xml:space="preserve">Tell a member of staff what is happening </w:t>
      </w:r>
    </w:p>
    <w:p w:rsidR="00C32AD7" w:rsidRPr="00C55994" w:rsidRDefault="00C32AD7" w:rsidP="00C55994">
      <w:pPr>
        <w:pStyle w:val="ListParagraph"/>
        <w:numPr>
          <w:ilvl w:val="0"/>
          <w:numId w:val="26"/>
        </w:numPr>
        <w:spacing w:after="0" w:line="259" w:lineRule="auto"/>
      </w:pPr>
      <w:r w:rsidRPr="00C55994">
        <w:t xml:space="preserve">Encourage the victim to join in or play with you or your friends </w:t>
      </w:r>
    </w:p>
    <w:p w:rsidR="00C32AD7" w:rsidRPr="00C55994" w:rsidRDefault="00C32AD7" w:rsidP="00C55994">
      <w:pPr>
        <w:pStyle w:val="ListParagraph"/>
        <w:numPr>
          <w:ilvl w:val="0"/>
          <w:numId w:val="26"/>
        </w:numPr>
        <w:spacing w:after="0" w:line="259" w:lineRule="auto"/>
      </w:pPr>
      <w:r w:rsidRPr="00C55994">
        <w:t xml:space="preserve">Tell the bully to stop what they are doing </w:t>
      </w:r>
    </w:p>
    <w:p w:rsidR="00C32AD7" w:rsidRPr="00C55994" w:rsidRDefault="00C32AD7" w:rsidP="00C55994">
      <w:pPr>
        <w:pStyle w:val="ListParagraph"/>
        <w:numPr>
          <w:ilvl w:val="0"/>
          <w:numId w:val="26"/>
        </w:numPr>
        <w:spacing w:after="0" w:line="259" w:lineRule="auto"/>
      </w:pPr>
      <w:r w:rsidRPr="00C55994">
        <w:t xml:space="preserve">Show the bully that you disapprove of his/her actions </w:t>
      </w:r>
    </w:p>
    <w:p w:rsidR="00234318" w:rsidRPr="00C55994" w:rsidRDefault="00C32AD7" w:rsidP="00C55994">
      <w:pPr>
        <w:pStyle w:val="ListParagraph"/>
        <w:numPr>
          <w:ilvl w:val="0"/>
          <w:numId w:val="26"/>
        </w:numPr>
        <w:spacing w:after="0" w:line="259" w:lineRule="auto"/>
      </w:pPr>
      <w:r w:rsidRPr="00C55994">
        <w:t>Never support a bully or be tempted by a bully to do what s/he is doing</w:t>
      </w:r>
    </w:p>
    <w:sectPr w:rsidR="00234318" w:rsidRPr="00C55994">
      <w:footerReference w:type="even" r:id="rId24"/>
      <w:footerReference w:type="default" r:id="rId25"/>
      <w:footerReference w:type="first" r:id="rId26"/>
      <w:pgSz w:w="12240" w:h="15840"/>
      <w:pgMar w:top="1091" w:right="1450" w:bottom="712"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994" w:rsidRDefault="00C55994">
      <w:pPr>
        <w:spacing w:after="0" w:line="240" w:lineRule="auto"/>
      </w:pPr>
      <w:r>
        <w:separator/>
      </w:r>
    </w:p>
  </w:endnote>
  <w:endnote w:type="continuationSeparator" w:id="0">
    <w:p w:rsidR="00C55994" w:rsidRDefault="00C55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asis MT Pro Light">
    <w:altName w:val="Times New Roman"/>
    <w:charset w:val="00"/>
    <w:family w:val="roman"/>
    <w:pitch w:val="variable"/>
    <w:sig w:usb0="A00000AF" w:usb1="40002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994" w:rsidRDefault="00C55994">
    <w:pPr>
      <w:tabs>
        <w:tab w:val="center" w:pos="4681"/>
      </w:tabs>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994" w:rsidRDefault="00C55994">
    <w:pPr>
      <w:tabs>
        <w:tab w:val="center" w:pos="4681"/>
      </w:tabs>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sidR="001D6D47" w:rsidRPr="001D6D47">
      <w:rPr>
        <w:rFonts w:ascii="Times New Roman" w:eastAsia="Times New Roman" w:hAnsi="Times New Roman" w:cs="Times New Roman"/>
        <w:noProof/>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994" w:rsidRDefault="00C55994">
    <w:pPr>
      <w:spacing w:after="160" w:line="259" w:lineRule="auto"/>
      <w:ind w:left="0"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994" w:rsidRDefault="00C55994">
      <w:pPr>
        <w:spacing w:after="0" w:line="240" w:lineRule="auto"/>
      </w:pPr>
      <w:r>
        <w:separator/>
      </w:r>
    </w:p>
  </w:footnote>
  <w:footnote w:type="continuationSeparator" w:id="0">
    <w:p w:rsidR="00C55994" w:rsidRDefault="00C559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872BC"/>
    <w:multiLevelType w:val="hybridMultilevel"/>
    <w:tmpl w:val="F19ED136"/>
    <w:lvl w:ilvl="0" w:tplc="08090001">
      <w:start w:val="1"/>
      <w:numFmt w:val="bullet"/>
      <w:lvlText w:val=""/>
      <w:lvlJc w:val="left"/>
      <w:pPr>
        <w:ind w:left="799" w:hanging="360"/>
      </w:pPr>
      <w:rPr>
        <w:rFonts w:ascii="Symbol" w:hAnsi="Symbol" w:hint="default"/>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1" w15:restartNumberingAfterBreak="0">
    <w:nsid w:val="076136EB"/>
    <w:multiLevelType w:val="hybridMultilevel"/>
    <w:tmpl w:val="240EA4EE"/>
    <w:lvl w:ilvl="0" w:tplc="08090001">
      <w:start w:val="1"/>
      <w:numFmt w:val="bullet"/>
      <w:lvlText w:val=""/>
      <w:lvlJc w:val="left"/>
      <w:pPr>
        <w:ind w:left="799" w:hanging="360"/>
      </w:pPr>
      <w:rPr>
        <w:rFonts w:ascii="Symbol" w:hAnsi="Symbol" w:hint="default"/>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2" w15:restartNumberingAfterBreak="0">
    <w:nsid w:val="120A33AA"/>
    <w:multiLevelType w:val="hybridMultilevel"/>
    <w:tmpl w:val="5FE8B806"/>
    <w:lvl w:ilvl="0" w:tplc="9FDC285A">
      <w:numFmt w:val="bullet"/>
      <w:lvlText w:val="•"/>
      <w:lvlJc w:val="left"/>
      <w:pPr>
        <w:ind w:left="518" w:hanging="360"/>
      </w:pPr>
      <w:rPr>
        <w:rFonts w:ascii="Arial" w:eastAsia="Arial" w:hAnsi="Arial" w:cs="Arial" w:hint="default"/>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3" w15:restartNumberingAfterBreak="0">
    <w:nsid w:val="153A7EED"/>
    <w:multiLevelType w:val="hybridMultilevel"/>
    <w:tmpl w:val="2F2651C8"/>
    <w:lvl w:ilvl="0" w:tplc="D7FEE30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50E4DB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83AAB5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0BC0B3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5D2806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BBEA13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304A24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16E11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37C3DA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7677D98"/>
    <w:multiLevelType w:val="hybridMultilevel"/>
    <w:tmpl w:val="1C8804D6"/>
    <w:lvl w:ilvl="0" w:tplc="9FDC285A">
      <w:numFmt w:val="bullet"/>
      <w:lvlText w:val="•"/>
      <w:lvlJc w:val="left"/>
      <w:pPr>
        <w:ind w:left="518" w:hanging="360"/>
      </w:pPr>
      <w:rPr>
        <w:rFonts w:ascii="Arial" w:eastAsia="Arial" w:hAnsi="Arial" w:cs="Arial" w:hint="default"/>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5" w15:restartNumberingAfterBreak="0">
    <w:nsid w:val="1CD54CAC"/>
    <w:multiLevelType w:val="hybridMultilevel"/>
    <w:tmpl w:val="350A22A2"/>
    <w:lvl w:ilvl="0" w:tplc="08090001">
      <w:start w:val="1"/>
      <w:numFmt w:val="bullet"/>
      <w:lvlText w:val=""/>
      <w:lvlJc w:val="left"/>
      <w:pPr>
        <w:ind w:left="799" w:hanging="360"/>
      </w:pPr>
      <w:rPr>
        <w:rFonts w:ascii="Symbol" w:hAnsi="Symbol" w:hint="default"/>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6" w15:restartNumberingAfterBreak="0">
    <w:nsid w:val="31345260"/>
    <w:multiLevelType w:val="hybridMultilevel"/>
    <w:tmpl w:val="B734E17C"/>
    <w:lvl w:ilvl="0" w:tplc="08090001">
      <w:start w:val="1"/>
      <w:numFmt w:val="bullet"/>
      <w:lvlText w:val=""/>
      <w:lvlJc w:val="left"/>
      <w:pPr>
        <w:ind w:left="799" w:hanging="360"/>
      </w:pPr>
      <w:rPr>
        <w:rFonts w:ascii="Symbol" w:hAnsi="Symbol" w:hint="default"/>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7" w15:restartNumberingAfterBreak="0">
    <w:nsid w:val="316A6FDC"/>
    <w:multiLevelType w:val="hybridMultilevel"/>
    <w:tmpl w:val="4EF44D92"/>
    <w:lvl w:ilvl="0" w:tplc="08090001">
      <w:start w:val="1"/>
      <w:numFmt w:val="bullet"/>
      <w:lvlText w:val=""/>
      <w:lvlJc w:val="left"/>
      <w:pPr>
        <w:ind w:left="799" w:hanging="360"/>
      </w:pPr>
      <w:rPr>
        <w:rFonts w:ascii="Symbol" w:hAnsi="Symbol" w:hint="default"/>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8" w15:restartNumberingAfterBreak="0">
    <w:nsid w:val="35D733FA"/>
    <w:multiLevelType w:val="hybridMultilevel"/>
    <w:tmpl w:val="41002A7A"/>
    <w:lvl w:ilvl="0" w:tplc="112C4CA8">
      <w:start w:val="1"/>
      <w:numFmt w:val="decimal"/>
      <w:lvlText w:val="%1."/>
      <w:lvlJc w:val="left"/>
      <w:pPr>
        <w:ind w:left="439" w:hanging="360"/>
      </w:pPr>
      <w:rPr>
        <w:rFonts w:hint="default"/>
      </w:rPr>
    </w:lvl>
    <w:lvl w:ilvl="1" w:tplc="08090019" w:tentative="1">
      <w:start w:val="1"/>
      <w:numFmt w:val="lowerLetter"/>
      <w:lvlText w:val="%2."/>
      <w:lvlJc w:val="left"/>
      <w:pPr>
        <w:ind w:left="1159" w:hanging="360"/>
      </w:pPr>
    </w:lvl>
    <w:lvl w:ilvl="2" w:tplc="0809001B" w:tentative="1">
      <w:start w:val="1"/>
      <w:numFmt w:val="lowerRoman"/>
      <w:lvlText w:val="%3."/>
      <w:lvlJc w:val="right"/>
      <w:pPr>
        <w:ind w:left="1879" w:hanging="180"/>
      </w:pPr>
    </w:lvl>
    <w:lvl w:ilvl="3" w:tplc="0809000F" w:tentative="1">
      <w:start w:val="1"/>
      <w:numFmt w:val="decimal"/>
      <w:lvlText w:val="%4."/>
      <w:lvlJc w:val="left"/>
      <w:pPr>
        <w:ind w:left="2599" w:hanging="360"/>
      </w:pPr>
    </w:lvl>
    <w:lvl w:ilvl="4" w:tplc="08090019" w:tentative="1">
      <w:start w:val="1"/>
      <w:numFmt w:val="lowerLetter"/>
      <w:lvlText w:val="%5."/>
      <w:lvlJc w:val="left"/>
      <w:pPr>
        <w:ind w:left="3319" w:hanging="360"/>
      </w:pPr>
    </w:lvl>
    <w:lvl w:ilvl="5" w:tplc="0809001B" w:tentative="1">
      <w:start w:val="1"/>
      <w:numFmt w:val="lowerRoman"/>
      <w:lvlText w:val="%6."/>
      <w:lvlJc w:val="right"/>
      <w:pPr>
        <w:ind w:left="4039" w:hanging="180"/>
      </w:pPr>
    </w:lvl>
    <w:lvl w:ilvl="6" w:tplc="0809000F" w:tentative="1">
      <w:start w:val="1"/>
      <w:numFmt w:val="decimal"/>
      <w:lvlText w:val="%7."/>
      <w:lvlJc w:val="left"/>
      <w:pPr>
        <w:ind w:left="4759" w:hanging="360"/>
      </w:pPr>
    </w:lvl>
    <w:lvl w:ilvl="7" w:tplc="08090019" w:tentative="1">
      <w:start w:val="1"/>
      <w:numFmt w:val="lowerLetter"/>
      <w:lvlText w:val="%8."/>
      <w:lvlJc w:val="left"/>
      <w:pPr>
        <w:ind w:left="5479" w:hanging="360"/>
      </w:pPr>
    </w:lvl>
    <w:lvl w:ilvl="8" w:tplc="0809001B" w:tentative="1">
      <w:start w:val="1"/>
      <w:numFmt w:val="lowerRoman"/>
      <w:lvlText w:val="%9."/>
      <w:lvlJc w:val="right"/>
      <w:pPr>
        <w:ind w:left="6199" w:hanging="180"/>
      </w:pPr>
    </w:lvl>
  </w:abstractNum>
  <w:abstractNum w:abstractNumId="9" w15:restartNumberingAfterBreak="0">
    <w:nsid w:val="3A3D74BA"/>
    <w:multiLevelType w:val="hybridMultilevel"/>
    <w:tmpl w:val="B3FEA8D2"/>
    <w:lvl w:ilvl="0" w:tplc="08090001">
      <w:start w:val="1"/>
      <w:numFmt w:val="bullet"/>
      <w:lvlText w:val=""/>
      <w:lvlJc w:val="left"/>
      <w:pPr>
        <w:ind w:left="799" w:hanging="360"/>
      </w:pPr>
      <w:rPr>
        <w:rFonts w:ascii="Symbol" w:hAnsi="Symbol" w:hint="default"/>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10" w15:restartNumberingAfterBreak="0">
    <w:nsid w:val="425169EF"/>
    <w:multiLevelType w:val="hybridMultilevel"/>
    <w:tmpl w:val="839A3446"/>
    <w:lvl w:ilvl="0" w:tplc="08090001">
      <w:start w:val="1"/>
      <w:numFmt w:val="bullet"/>
      <w:lvlText w:val=""/>
      <w:lvlJc w:val="left"/>
      <w:pPr>
        <w:ind w:left="799" w:hanging="360"/>
      </w:pPr>
      <w:rPr>
        <w:rFonts w:ascii="Symbol" w:hAnsi="Symbol" w:hint="default"/>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11" w15:restartNumberingAfterBreak="0">
    <w:nsid w:val="46112FC8"/>
    <w:multiLevelType w:val="hybridMultilevel"/>
    <w:tmpl w:val="9F96CF82"/>
    <w:lvl w:ilvl="0" w:tplc="297CC132">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200D5F2">
      <w:start w:val="1"/>
      <w:numFmt w:val="bullet"/>
      <w:lvlText w:val="o"/>
      <w:lvlJc w:val="left"/>
      <w:pPr>
        <w:ind w:left="18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65C85B2">
      <w:start w:val="1"/>
      <w:numFmt w:val="bullet"/>
      <w:lvlText w:val="▪"/>
      <w:lvlJc w:val="left"/>
      <w:pPr>
        <w:ind w:left="25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84AB5CC">
      <w:start w:val="1"/>
      <w:numFmt w:val="bullet"/>
      <w:lvlText w:val="•"/>
      <w:lvlJc w:val="left"/>
      <w:pPr>
        <w:ind w:left="32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FE6760">
      <w:start w:val="1"/>
      <w:numFmt w:val="bullet"/>
      <w:lvlText w:val="o"/>
      <w:lvlJc w:val="left"/>
      <w:pPr>
        <w:ind w:left="40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D50A6B4">
      <w:start w:val="1"/>
      <w:numFmt w:val="bullet"/>
      <w:lvlText w:val="▪"/>
      <w:lvlJc w:val="left"/>
      <w:pPr>
        <w:ind w:left="47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F44D000">
      <w:start w:val="1"/>
      <w:numFmt w:val="bullet"/>
      <w:lvlText w:val="•"/>
      <w:lvlJc w:val="left"/>
      <w:pPr>
        <w:ind w:left="54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02FB9C">
      <w:start w:val="1"/>
      <w:numFmt w:val="bullet"/>
      <w:lvlText w:val="o"/>
      <w:lvlJc w:val="left"/>
      <w:pPr>
        <w:ind w:left="61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6B4E0B2">
      <w:start w:val="1"/>
      <w:numFmt w:val="bullet"/>
      <w:lvlText w:val="▪"/>
      <w:lvlJc w:val="left"/>
      <w:pPr>
        <w:ind w:left="68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CAB0997"/>
    <w:multiLevelType w:val="hybridMultilevel"/>
    <w:tmpl w:val="29A03580"/>
    <w:lvl w:ilvl="0" w:tplc="08090001">
      <w:start w:val="1"/>
      <w:numFmt w:val="bullet"/>
      <w:lvlText w:val=""/>
      <w:lvlJc w:val="left"/>
      <w:pPr>
        <w:ind w:left="799" w:hanging="360"/>
      </w:pPr>
      <w:rPr>
        <w:rFonts w:ascii="Symbol" w:hAnsi="Symbol" w:hint="default"/>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13" w15:restartNumberingAfterBreak="0">
    <w:nsid w:val="4EFF4F58"/>
    <w:multiLevelType w:val="hybridMultilevel"/>
    <w:tmpl w:val="773E1242"/>
    <w:lvl w:ilvl="0" w:tplc="9FDC285A">
      <w:numFmt w:val="bullet"/>
      <w:lvlText w:val="•"/>
      <w:lvlJc w:val="left"/>
      <w:pPr>
        <w:ind w:left="439" w:hanging="360"/>
      </w:pPr>
      <w:rPr>
        <w:rFonts w:ascii="Arial" w:eastAsia="Arial" w:hAnsi="Arial" w:cs="Arial" w:hint="default"/>
      </w:rPr>
    </w:lvl>
    <w:lvl w:ilvl="1" w:tplc="08090003" w:tentative="1">
      <w:start w:val="1"/>
      <w:numFmt w:val="bullet"/>
      <w:lvlText w:val="o"/>
      <w:lvlJc w:val="left"/>
      <w:pPr>
        <w:ind w:left="1159" w:hanging="360"/>
      </w:pPr>
      <w:rPr>
        <w:rFonts w:ascii="Courier New" w:hAnsi="Courier New" w:cs="Courier New" w:hint="default"/>
      </w:rPr>
    </w:lvl>
    <w:lvl w:ilvl="2" w:tplc="08090005" w:tentative="1">
      <w:start w:val="1"/>
      <w:numFmt w:val="bullet"/>
      <w:lvlText w:val=""/>
      <w:lvlJc w:val="left"/>
      <w:pPr>
        <w:ind w:left="1879" w:hanging="360"/>
      </w:pPr>
      <w:rPr>
        <w:rFonts w:ascii="Wingdings" w:hAnsi="Wingdings" w:hint="default"/>
      </w:rPr>
    </w:lvl>
    <w:lvl w:ilvl="3" w:tplc="08090001" w:tentative="1">
      <w:start w:val="1"/>
      <w:numFmt w:val="bullet"/>
      <w:lvlText w:val=""/>
      <w:lvlJc w:val="left"/>
      <w:pPr>
        <w:ind w:left="2599" w:hanging="360"/>
      </w:pPr>
      <w:rPr>
        <w:rFonts w:ascii="Symbol" w:hAnsi="Symbol" w:hint="default"/>
      </w:rPr>
    </w:lvl>
    <w:lvl w:ilvl="4" w:tplc="08090003" w:tentative="1">
      <w:start w:val="1"/>
      <w:numFmt w:val="bullet"/>
      <w:lvlText w:val="o"/>
      <w:lvlJc w:val="left"/>
      <w:pPr>
        <w:ind w:left="3319" w:hanging="360"/>
      </w:pPr>
      <w:rPr>
        <w:rFonts w:ascii="Courier New" w:hAnsi="Courier New" w:cs="Courier New" w:hint="default"/>
      </w:rPr>
    </w:lvl>
    <w:lvl w:ilvl="5" w:tplc="08090005" w:tentative="1">
      <w:start w:val="1"/>
      <w:numFmt w:val="bullet"/>
      <w:lvlText w:val=""/>
      <w:lvlJc w:val="left"/>
      <w:pPr>
        <w:ind w:left="4039" w:hanging="360"/>
      </w:pPr>
      <w:rPr>
        <w:rFonts w:ascii="Wingdings" w:hAnsi="Wingdings" w:hint="default"/>
      </w:rPr>
    </w:lvl>
    <w:lvl w:ilvl="6" w:tplc="08090001" w:tentative="1">
      <w:start w:val="1"/>
      <w:numFmt w:val="bullet"/>
      <w:lvlText w:val=""/>
      <w:lvlJc w:val="left"/>
      <w:pPr>
        <w:ind w:left="4759" w:hanging="360"/>
      </w:pPr>
      <w:rPr>
        <w:rFonts w:ascii="Symbol" w:hAnsi="Symbol" w:hint="default"/>
      </w:rPr>
    </w:lvl>
    <w:lvl w:ilvl="7" w:tplc="08090003" w:tentative="1">
      <w:start w:val="1"/>
      <w:numFmt w:val="bullet"/>
      <w:lvlText w:val="o"/>
      <w:lvlJc w:val="left"/>
      <w:pPr>
        <w:ind w:left="5479" w:hanging="360"/>
      </w:pPr>
      <w:rPr>
        <w:rFonts w:ascii="Courier New" w:hAnsi="Courier New" w:cs="Courier New" w:hint="default"/>
      </w:rPr>
    </w:lvl>
    <w:lvl w:ilvl="8" w:tplc="08090005" w:tentative="1">
      <w:start w:val="1"/>
      <w:numFmt w:val="bullet"/>
      <w:lvlText w:val=""/>
      <w:lvlJc w:val="left"/>
      <w:pPr>
        <w:ind w:left="6199" w:hanging="360"/>
      </w:pPr>
      <w:rPr>
        <w:rFonts w:ascii="Wingdings" w:hAnsi="Wingdings" w:hint="default"/>
      </w:rPr>
    </w:lvl>
  </w:abstractNum>
  <w:abstractNum w:abstractNumId="14" w15:restartNumberingAfterBreak="0">
    <w:nsid w:val="57BE6404"/>
    <w:multiLevelType w:val="hybridMultilevel"/>
    <w:tmpl w:val="55FE6C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AB11AE"/>
    <w:multiLevelType w:val="hybridMultilevel"/>
    <w:tmpl w:val="F82C57EA"/>
    <w:lvl w:ilvl="0" w:tplc="1318034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6CE25E">
      <w:start w:val="1"/>
      <w:numFmt w:val="bullet"/>
      <w:lvlText w:val="o"/>
      <w:lvlJc w:val="left"/>
      <w:pPr>
        <w:ind w:left="14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354116C">
      <w:start w:val="1"/>
      <w:numFmt w:val="bullet"/>
      <w:lvlText w:val="▪"/>
      <w:lvlJc w:val="left"/>
      <w:pPr>
        <w:ind w:left="22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17C7A9E">
      <w:start w:val="1"/>
      <w:numFmt w:val="bullet"/>
      <w:lvlText w:val="•"/>
      <w:lvlJc w:val="left"/>
      <w:pPr>
        <w:ind w:left="29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2EB130">
      <w:start w:val="1"/>
      <w:numFmt w:val="bullet"/>
      <w:lvlText w:val="o"/>
      <w:lvlJc w:val="left"/>
      <w:pPr>
        <w:ind w:left="36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3B88B76">
      <w:start w:val="1"/>
      <w:numFmt w:val="bullet"/>
      <w:lvlText w:val="▪"/>
      <w:lvlJc w:val="left"/>
      <w:pPr>
        <w:ind w:left="43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DD07A9E">
      <w:start w:val="1"/>
      <w:numFmt w:val="bullet"/>
      <w:lvlText w:val="•"/>
      <w:lvlJc w:val="left"/>
      <w:pPr>
        <w:ind w:left="50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2C0186">
      <w:start w:val="1"/>
      <w:numFmt w:val="bullet"/>
      <w:lvlText w:val="o"/>
      <w:lvlJc w:val="left"/>
      <w:pPr>
        <w:ind w:left="58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FD4E778">
      <w:start w:val="1"/>
      <w:numFmt w:val="bullet"/>
      <w:lvlText w:val="▪"/>
      <w:lvlJc w:val="left"/>
      <w:pPr>
        <w:ind w:left="6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FAC1520"/>
    <w:multiLevelType w:val="hybridMultilevel"/>
    <w:tmpl w:val="1CE87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88704B"/>
    <w:multiLevelType w:val="hybridMultilevel"/>
    <w:tmpl w:val="6C58D6C6"/>
    <w:lvl w:ilvl="0" w:tplc="E9F6491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E8CB0B2">
      <w:start w:val="1"/>
      <w:numFmt w:val="bullet"/>
      <w:lvlText w:val="o"/>
      <w:lvlJc w:val="left"/>
      <w:pPr>
        <w:ind w:left="1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9DA9450">
      <w:start w:val="1"/>
      <w:numFmt w:val="bullet"/>
      <w:lvlText w:val="▪"/>
      <w:lvlJc w:val="left"/>
      <w:pPr>
        <w:ind w:left="2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8C835A0">
      <w:start w:val="1"/>
      <w:numFmt w:val="bullet"/>
      <w:lvlText w:val="•"/>
      <w:lvlJc w:val="left"/>
      <w:pPr>
        <w:ind w:left="2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AC80AC">
      <w:start w:val="1"/>
      <w:numFmt w:val="bullet"/>
      <w:lvlText w:val="o"/>
      <w:lvlJc w:val="left"/>
      <w:pPr>
        <w:ind w:left="35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D5C60D8">
      <w:start w:val="1"/>
      <w:numFmt w:val="bullet"/>
      <w:lvlText w:val="▪"/>
      <w:lvlJc w:val="left"/>
      <w:pPr>
        <w:ind w:left="43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D9CB616">
      <w:start w:val="1"/>
      <w:numFmt w:val="bullet"/>
      <w:lvlText w:val="•"/>
      <w:lvlJc w:val="left"/>
      <w:pPr>
        <w:ind w:left="50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2E48A6">
      <w:start w:val="1"/>
      <w:numFmt w:val="bullet"/>
      <w:lvlText w:val="o"/>
      <w:lvlJc w:val="left"/>
      <w:pPr>
        <w:ind w:left="57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0F4A472">
      <w:start w:val="1"/>
      <w:numFmt w:val="bullet"/>
      <w:lvlText w:val="▪"/>
      <w:lvlJc w:val="left"/>
      <w:pPr>
        <w:ind w:left="64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5B808C8"/>
    <w:multiLevelType w:val="hybridMultilevel"/>
    <w:tmpl w:val="3D368F42"/>
    <w:lvl w:ilvl="0" w:tplc="9FDC285A">
      <w:numFmt w:val="bullet"/>
      <w:lvlText w:val="•"/>
      <w:lvlJc w:val="left"/>
      <w:pPr>
        <w:ind w:left="518" w:hanging="360"/>
      </w:pPr>
      <w:rPr>
        <w:rFonts w:ascii="Arial" w:eastAsia="Arial" w:hAnsi="Arial" w:cs="Arial" w:hint="default"/>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19" w15:restartNumberingAfterBreak="0">
    <w:nsid w:val="667B3C5C"/>
    <w:multiLevelType w:val="hybridMultilevel"/>
    <w:tmpl w:val="24C0528E"/>
    <w:lvl w:ilvl="0" w:tplc="9FDC285A">
      <w:numFmt w:val="bullet"/>
      <w:lvlText w:val="•"/>
      <w:lvlJc w:val="left"/>
      <w:pPr>
        <w:ind w:left="439" w:hanging="360"/>
      </w:pPr>
      <w:rPr>
        <w:rFonts w:ascii="Arial" w:eastAsia="Arial" w:hAnsi="Arial" w:cs="Arial" w:hint="default"/>
      </w:rPr>
    </w:lvl>
    <w:lvl w:ilvl="1" w:tplc="08090003" w:tentative="1">
      <w:start w:val="1"/>
      <w:numFmt w:val="bullet"/>
      <w:lvlText w:val="o"/>
      <w:lvlJc w:val="left"/>
      <w:pPr>
        <w:ind w:left="1159" w:hanging="360"/>
      </w:pPr>
      <w:rPr>
        <w:rFonts w:ascii="Courier New" w:hAnsi="Courier New" w:cs="Courier New" w:hint="default"/>
      </w:rPr>
    </w:lvl>
    <w:lvl w:ilvl="2" w:tplc="08090005" w:tentative="1">
      <w:start w:val="1"/>
      <w:numFmt w:val="bullet"/>
      <w:lvlText w:val=""/>
      <w:lvlJc w:val="left"/>
      <w:pPr>
        <w:ind w:left="1879" w:hanging="360"/>
      </w:pPr>
      <w:rPr>
        <w:rFonts w:ascii="Wingdings" w:hAnsi="Wingdings" w:hint="default"/>
      </w:rPr>
    </w:lvl>
    <w:lvl w:ilvl="3" w:tplc="08090001" w:tentative="1">
      <w:start w:val="1"/>
      <w:numFmt w:val="bullet"/>
      <w:lvlText w:val=""/>
      <w:lvlJc w:val="left"/>
      <w:pPr>
        <w:ind w:left="2599" w:hanging="360"/>
      </w:pPr>
      <w:rPr>
        <w:rFonts w:ascii="Symbol" w:hAnsi="Symbol" w:hint="default"/>
      </w:rPr>
    </w:lvl>
    <w:lvl w:ilvl="4" w:tplc="08090003" w:tentative="1">
      <w:start w:val="1"/>
      <w:numFmt w:val="bullet"/>
      <w:lvlText w:val="o"/>
      <w:lvlJc w:val="left"/>
      <w:pPr>
        <w:ind w:left="3319" w:hanging="360"/>
      </w:pPr>
      <w:rPr>
        <w:rFonts w:ascii="Courier New" w:hAnsi="Courier New" w:cs="Courier New" w:hint="default"/>
      </w:rPr>
    </w:lvl>
    <w:lvl w:ilvl="5" w:tplc="08090005" w:tentative="1">
      <w:start w:val="1"/>
      <w:numFmt w:val="bullet"/>
      <w:lvlText w:val=""/>
      <w:lvlJc w:val="left"/>
      <w:pPr>
        <w:ind w:left="4039" w:hanging="360"/>
      </w:pPr>
      <w:rPr>
        <w:rFonts w:ascii="Wingdings" w:hAnsi="Wingdings" w:hint="default"/>
      </w:rPr>
    </w:lvl>
    <w:lvl w:ilvl="6" w:tplc="08090001" w:tentative="1">
      <w:start w:val="1"/>
      <w:numFmt w:val="bullet"/>
      <w:lvlText w:val=""/>
      <w:lvlJc w:val="left"/>
      <w:pPr>
        <w:ind w:left="4759" w:hanging="360"/>
      </w:pPr>
      <w:rPr>
        <w:rFonts w:ascii="Symbol" w:hAnsi="Symbol" w:hint="default"/>
      </w:rPr>
    </w:lvl>
    <w:lvl w:ilvl="7" w:tplc="08090003" w:tentative="1">
      <w:start w:val="1"/>
      <w:numFmt w:val="bullet"/>
      <w:lvlText w:val="o"/>
      <w:lvlJc w:val="left"/>
      <w:pPr>
        <w:ind w:left="5479" w:hanging="360"/>
      </w:pPr>
      <w:rPr>
        <w:rFonts w:ascii="Courier New" w:hAnsi="Courier New" w:cs="Courier New" w:hint="default"/>
      </w:rPr>
    </w:lvl>
    <w:lvl w:ilvl="8" w:tplc="08090005" w:tentative="1">
      <w:start w:val="1"/>
      <w:numFmt w:val="bullet"/>
      <w:lvlText w:val=""/>
      <w:lvlJc w:val="left"/>
      <w:pPr>
        <w:ind w:left="6199" w:hanging="360"/>
      </w:pPr>
      <w:rPr>
        <w:rFonts w:ascii="Wingdings" w:hAnsi="Wingdings" w:hint="default"/>
      </w:rPr>
    </w:lvl>
  </w:abstractNum>
  <w:abstractNum w:abstractNumId="20" w15:restartNumberingAfterBreak="0">
    <w:nsid w:val="6AE635F8"/>
    <w:multiLevelType w:val="hybridMultilevel"/>
    <w:tmpl w:val="41BC2A52"/>
    <w:lvl w:ilvl="0" w:tplc="174C2A48">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E8434AC">
      <w:start w:val="1"/>
      <w:numFmt w:val="bullet"/>
      <w:lvlText w:val="o"/>
      <w:lvlJc w:val="left"/>
      <w:pPr>
        <w:ind w:left="1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54E7C9E">
      <w:start w:val="1"/>
      <w:numFmt w:val="bullet"/>
      <w:lvlText w:val="▪"/>
      <w:lvlJc w:val="left"/>
      <w:pPr>
        <w:ind w:left="2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9628D8A">
      <w:start w:val="1"/>
      <w:numFmt w:val="bullet"/>
      <w:lvlText w:val="•"/>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5CAAAC">
      <w:start w:val="1"/>
      <w:numFmt w:val="bullet"/>
      <w:lvlText w:val="o"/>
      <w:lvlJc w:val="left"/>
      <w:pPr>
        <w:ind w:left="36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CD21CCC">
      <w:start w:val="1"/>
      <w:numFmt w:val="bullet"/>
      <w:lvlText w:val="▪"/>
      <w:lvlJc w:val="left"/>
      <w:pPr>
        <w:ind w:left="43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71CC3CE">
      <w:start w:val="1"/>
      <w:numFmt w:val="bullet"/>
      <w:lvlText w:val="•"/>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DE96E6">
      <w:start w:val="1"/>
      <w:numFmt w:val="bullet"/>
      <w:lvlText w:val="o"/>
      <w:lvlJc w:val="left"/>
      <w:pPr>
        <w:ind w:left="58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AC26EBE">
      <w:start w:val="1"/>
      <w:numFmt w:val="bullet"/>
      <w:lvlText w:val="▪"/>
      <w:lvlJc w:val="left"/>
      <w:pPr>
        <w:ind w:left="6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BD805EC"/>
    <w:multiLevelType w:val="hybridMultilevel"/>
    <w:tmpl w:val="C12A18A2"/>
    <w:lvl w:ilvl="0" w:tplc="6AEC738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FE3DC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BB0614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A24370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74212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B1EA8E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CCA283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A22FD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4E2E4E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FA72EE4"/>
    <w:multiLevelType w:val="hybridMultilevel"/>
    <w:tmpl w:val="5CCA42FE"/>
    <w:lvl w:ilvl="0" w:tplc="9FDC285A">
      <w:numFmt w:val="bullet"/>
      <w:lvlText w:val="•"/>
      <w:lvlJc w:val="left"/>
      <w:pPr>
        <w:ind w:left="518" w:hanging="360"/>
      </w:pPr>
      <w:rPr>
        <w:rFonts w:ascii="Arial" w:eastAsia="Arial" w:hAnsi="Arial" w:cs="Arial" w:hint="default"/>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23" w15:restartNumberingAfterBreak="0">
    <w:nsid w:val="71360125"/>
    <w:multiLevelType w:val="hybridMultilevel"/>
    <w:tmpl w:val="2368B7F4"/>
    <w:lvl w:ilvl="0" w:tplc="9F24CD74">
      <w:start w:val="1"/>
      <w:numFmt w:val="bullet"/>
      <w:lvlText w:val=""/>
      <w:lvlJc w:val="left"/>
      <w:pPr>
        <w:ind w:left="785"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71A17379"/>
    <w:multiLevelType w:val="hybridMultilevel"/>
    <w:tmpl w:val="6ED8D81A"/>
    <w:lvl w:ilvl="0" w:tplc="F8B498C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E2958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C58B0F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D12584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ACA2C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9ECE19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95646B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5687D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938E78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36D62A6"/>
    <w:multiLevelType w:val="hybridMultilevel"/>
    <w:tmpl w:val="69DA614C"/>
    <w:lvl w:ilvl="0" w:tplc="9FDC285A">
      <w:numFmt w:val="bullet"/>
      <w:lvlText w:val="•"/>
      <w:lvlJc w:val="left"/>
      <w:pPr>
        <w:ind w:left="518" w:hanging="360"/>
      </w:pPr>
      <w:rPr>
        <w:rFonts w:ascii="Arial" w:eastAsia="Arial" w:hAnsi="Arial" w:cs="Arial" w:hint="default"/>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26" w15:restartNumberingAfterBreak="0">
    <w:nsid w:val="7E0855B7"/>
    <w:multiLevelType w:val="hybridMultilevel"/>
    <w:tmpl w:val="0B30854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0"/>
  </w:num>
  <w:num w:numId="2">
    <w:abstractNumId w:val="24"/>
  </w:num>
  <w:num w:numId="3">
    <w:abstractNumId w:val="15"/>
  </w:num>
  <w:num w:numId="4">
    <w:abstractNumId w:val="11"/>
  </w:num>
  <w:num w:numId="5">
    <w:abstractNumId w:val="17"/>
  </w:num>
  <w:num w:numId="6">
    <w:abstractNumId w:val="3"/>
  </w:num>
  <w:num w:numId="7">
    <w:abstractNumId w:val="21"/>
  </w:num>
  <w:num w:numId="8">
    <w:abstractNumId w:val="23"/>
  </w:num>
  <w:num w:numId="9">
    <w:abstractNumId w:val="1"/>
  </w:num>
  <w:num w:numId="10">
    <w:abstractNumId w:val="12"/>
  </w:num>
  <w:num w:numId="11">
    <w:abstractNumId w:val="0"/>
  </w:num>
  <w:num w:numId="12">
    <w:abstractNumId w:val="13"/>
  </w:num>
  <w:num w:numId="13">
    <w:abstractNumId w:val="4"/>
  </w:num>
  <w:num w:numId="14">
    <w:abstractNumId w:val="19"/>
  </w:num>
  <w:num w:numId="15">
    <w:abstractNumId w:val="22"/>
  </w:num>
  <w:num w:numId="16">
    <w:abstractNumId w:val="2"/>
  </w:num>
  <w:num w:numId="17">
    <w:abstractNumId w:val="25"/>
  </w:num>
  <w:num w:numId="18">
    <w:abstractNumId w:val="8"/>
  </w:num>
  <w:num w:numId="19">
    <w:abstractNumId w:val="18"/>
  </w:num>
  <w:num w:numId="20">
    <w:abstractNumId w:val="26"/>
  </w:num>
  <w:num w:numId="21">
    <w:abstractNumId w:val="14"/>
  </w:num>
  <w:num w:numId="22">
    <w:abstractNumId w:val="16"/>
  </w:num>
  <w:num w:numId="23">
    <w:abstractNumId w:val="6"/>
  </w:num>
  <w:num w:numId="24">
    <w:abstractNumId w:val="5"/>
  </w:num>
  <w:num w:numId="25">
    <w:abstractNumId w:val="9"/>
  </w:num>
  <w:num w:numId="26">
    <w:abstractNumId w:val="7"/>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318"/>
    <w:rsid w:val="00014198"/>
    <w:rsid w:val="000640D5"/>
    <w:rsid w:val="00132D5C"/>
    <w:rsid w:val="001D6D47"/>
    <w:rsid w:val="001F3AF3"/>
    <w:rsid w:val="00234318"/>
    <w:rsid w:val="00247D70"/>
    <w:rsid w:val="00370693"/>
    <w:rsid w:val="003B2481"/>
    <w:rsid w:val="00422FD5"/>
    <w:rsid w:val="00433B6D"/>
    <w:rsid w:val="004A5402"/>
    <w:rsid w:val="00524BD7"/>
    <w:rsid w:val="005317ED"/>
    <w:rsid w:val="005A0707"/>
    <w:rsid w:val="006C66D6"/>
    <w:rsid w:val="007B0206"/>
    <w:rsid w:val="00865AE1"/>
    <w:rsid w:val="008D7C17"/>
    <w:rsid w:val="009D6182"/>
    <w:rsid w:val="00A31082"/>
    <w:rsid w:val="00A62154"/>
    <w:rsid w:val="00BE0785"/>
    <w:rsid w:val="00BF2266"/>
    <w:rsid w:val="00C32AD7"/>
    <w:rsid w:val="00C55994"/>
    <w:rsid w:val="00CE0E78"/>
    <w:rsid w:val="00DE56F7"/>
    <w:rsid w:val="00DF2D2E"/>
    <w:rsid w:val="00E41453"/>
    <w:rsid w:val="00E91FA5"/>
    <w:rsid w:val="00F926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6A37C"/>
  <w15:docId w15:val="{E805B59B-58E6-4CAF-8B9A-30601562B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 w:line="249"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17365D"/>
      <w:sz w:val="28"/>
    </w:rPr>
  </w:style>
  <w:style w:type="paragraph" w:styleId="Heading2">
    <w:name w:val="heading 2"/>
    <w:next w:val="Normal"/>
    <w:link w:val="Heading2Char"/>
    <w:uiPriority w:val="9"/>
    <w:unhideWhenUsed/>
    <w:qFormat/>
    <w:pPr>
      <w:keepNext/>
      <w:keepLines/>
      <w:spacing w:after="0"/>
      <w:ind w:left="16"/>
      <w:jc w:val="center"/>
      <w:outlineLvl w:val="1"/>
    </w:pPr>
    <w:rPr>
      <w:rFonts w:ascii="Arial" w:eastAsia="Arial" w:hAnsi="Arial" w:cs="Arial"/>
      <w:b/>
      <w:color w:val="000000"/>
      <w:sz w:val="28"/>
    </w:rPr>
  </w:style>
  <w:style w:type="paragraph" w:styleId="Heading3">
    <w:name w:val="heading 3"/>
    <w:next w:val="Normal"/>
    <w:link w:val="Heading3Char"/>
    <w:uiPriority w:val="9"/>
    <w:unhideWhenUsed/>
    <w:qFormat/>
    <w:pPr>
      <w:keepNext/>
      <w:keepLines/>
      <w:spacing w:after="5" w:line="250" w:lineRule="auto"/>
      <w:ind w:left="20" w:hanging="10"/>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8"/>
    </w:rPr>
  </w:style>
  <w:style w:type="character" w:customStyle="1" w:styleId="Heading1Char">
    <w:name w:val="Heading 1 Char"/>
    <w:link w:val="Heading1"/>
    <w:rPr>
      <w:rFonts w:ascii="Arial" w:eastAsia="Arial" w:hAnsi="Arial" w:cs="Arial"/>
      <w:b/>
      <w:color w:val="17365D"/>
      <w:sz w:val="28"/>
    </w:rPr>
  </w:style>
  <w:style w:type="table" w:styleId="TableGrid">
    <w:name w:val="Table Grid"/>
    <w:basedOn w:val="TableNormal"/>
    <w:uiPriority w:val="39"/>
    <w:rsid w:val="009D618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2D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D5C"/>
    <w:rPr>
      <w:rFonts w:ascii="Segoe UI" w:eastAsia="Arial" w:hAnsi="Segoe UI" w:cs="Segoe UI"/>
      <w:color w:val="000000"/>
      <w:sz w:val="18"/>
      <w:szCs w:val="18"/>
    </w:rPr>
  </w:style>
  <w:style w:type="paragraph" w:styleId="ListParagraph">
    <w:name w:val="List Paragraph"/>
    <w:basedOn w:val="Normal"/>
    <w:uiPriority w:val="34"/>
    <w:qFormat/>
    <w:rsid w:val="000141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g"/><Relationship Id="rId18" Type="http://schemas.openxmlformats.org/officeDocument/2006/relationships/image" Target="media/image9.jpeg"/><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image" Target="media/image1.png"/><Relationship Id="rId12" Type="http://schemas.openxmlformats.org/officeDocument/2006/relationships/image" Target="media/image9.png"/><Relationship Id="rId17" Type="http://schemas.openxmlformats.org/officeDocument/2006/relationships/image" Target="media/image8.jpe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7.jp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8.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6.jpg"/><Relationship Id="rId23" Type="http://schemas.openxmlformats.org/officeDocument/2006/relationships/image" Target="media/image12.png"/><Relationship Id="rId28" Type="http://schemas.openxmlformats.org/officeDocument/2006/relationships/theme" Target="theme/theme1.xml"/><Relationship Id="rId10" Type="http://schemas.openxmlformats.org/officeDocument/2006/relationships/image" Target="media/image7.pn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jpg"/><Relationship Id="rId22" Type="http://schemas.openxmlformats.org/officeDocument/2006/relationships/image" Target="media/image11.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7CFA13C7.dotm</Template>
  <TotalTime>130</TotalTime>
  <Pages>8</Pages>
  <Words>1827</Words>
  <Characters>10420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cp:lastModifiedBy>Helen Wall</cp:lastModifiedBy>
  <cp:revision>7</cp:revision>
  <cp:lastPrinted>2021-11-08T11:11:00Z</cp:lastPrinted>
  <dcterms:created xsi:type="dcterms:W3CDTF">2021-11-08T14:43:00Z</dcterms:created>
  <dcterms:modified xsi:type="dcterms:W3CDTF">2021-11-09T21:44:00Z</dcterms:modified>
</cp:coreProperties>
</file>