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75D1" w14:textId="24DBC540" w:rsidR="00CF4FD5" w:rsidRPr="005F6488" w:rsidRDefault="0014126A" w:rsidP="002C04C7">
      <w:pPr>
        <w:pStyle w:val="BodyText"/>
        <w:rPr>
          <w:sz w:val="22"/>
          <w:szCs w:val="22"/>
          <w:lang w:val="en-GB"/>
        </w:rPr>
      </w:pPr>
      <w:r w:rsidRPr="005F6488">
        <w:rPr>
          <w:rFonts w:cs="Arial"/>
          <w:b/>
          <w:bCs/>
          <w:sz w:val="22"/>
          <w:szCs w:val="22"/>
        </w:rPr>
        <w:t xml:space="preserve">Walsh Memorial </w:t>
      </w:r>
      <w:r w:rsidRPr="005F6488">
        <w:rPr>
          <w:b/>
          <w:bCs/>
          <w:sz w:val="22"/>
          <w:szCs w:val="22"/>
        </w:rPr>
        <w:t>C of E (VC) Infant School</w:t>
      </w:r>
      <w:r w:rsidR="0084422C" w:rsidRPr="005F6488">
        <w:rPr>
          <w:b/>
          <w:bCs/>
          <w:sz w:val="22"/>
          <w:szCs w:val="22"/>
        </w:rPr>
        <w:tab/>
      </w:r>
      <w:r w:rsidRPr="005F6488">
        <w:rPr>
          <w:b/>
          <w:bCs/>
          <w:sz w:val="22"/>
          <w:szCs w:val="22"/>
        </w:rPr>
        <w:t>Governors’ register of interest 202</w:t>
      </w:r>
      <w:r w:rsidR="00D34239" w:rsidRPr="005F6488">
        <w:rPr>
          <w:b/>
          <w:bCs/>
          <w:sz w:val="22"/>
          <w:szCs w:val="22"/>
        </w:rPr>
        <w:t>1</w:t>
      </w:r>
      <w:r w:rsidRPr="005F6488">
        <w:rPr>
          <w:b/>
          <w:bCs/>
          <w:sz w:val="22"/>
          <w:szCs w:val="22"/>
        </w:rPr>
        <w:t xml:space="preserve"> 202</w:t>
      </w:r>
      <w:r w:rsidR="00D34239" w:rsidRPr="005F6488">
        <w:rPr>
          <w:b/>
          <w:bCs/>
          <w:sz w:val="22"/>
          <w:szCs w:val="22"/>
        </w:rPr>
        <w:t>2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977"/>
        <w:gridCol w:w="5670"/>
        <w:gridCol w:w="2977"/>
      </w:tblGrid>
      <w:tr w:rsidR="003F6D3B" w14:paraId="0FB222AD" w14:textId="77777777" w:rsidTr="009875CC">
        <w:trPr>
          <w:trHeight w:val="273"/>
          <w:jc w:val="center"/>
        </w:trPr>
        <w:tc>
          <w:tcPr>
            <w:tcW w:w="3964" w:type="dxa"/>
            <w:shd w:val="clear" w:color="auto" w:fill="B4C6E7" w:themeFill="accent1" w:themeFillTint="66"/>
          </w:tcPr>
          <w:p w14:paraId="6ABBCC27" w14:textId="10A093C8" w:rsidR="003F6D3B" w:rsidRPr="003F6D3B" w:rsidRDefault="003F6D3B" w:rsidP="00F56BF5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F6D3B">
              <w:rPr>
                <w:rFonts w:cs="Arial"/>
                <w:b/>
                <w:bCs/>
                <w:szCs w:val="20"/>
              </w:rPr>
              <w:t>Governor’s full name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4193D44D" w14:textId="5D266180" w:rsidR="003F6D3B" w:rsidRPr="003F6D3B" w:rsidRDefault="003F6D3B" w:rsidP="00F56BF5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F6D3B">
              <w:rPr>
                <w:rFonts w:cs="Arial"/>
                <w:b/>
                <w:bCs/>
                <w:szCs w:val="20"/>
              </w:rPr>
              <w:t>Business/pecuniary interests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5F446989" w14:textId="205F1F83" w:rsidR="003F6D3B" w:rsidRPr="003F6D3B" w:rsidRDefault="003F6D3B" w:rsidP="00F56BF5">
            <w:pPr>
              <w:spacing w:after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Details of governance roles in other educational establishments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687B8B8C" w14:textId="7AE30198" w:rsidR="003F6D3B" w:rsidRPr="003F6D3B" w:rsidRDefault="003F6D3B" w:rsidP="003F6D3B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3F6D3B">
              <w:rPr>
                <w:rFonts w:cs="Arial"/>
                <w:b/>
                <w:sz w:val="18"/>
                <w:szCs w:val="18"/>
              </w:rPr>
              <w:t xml:space="preserve">Relationships Between Governors or </w:t>
            </w:r>
          </w:p>
          <w:p w14:paraId="5E918542" w14:textId="66A56A8D" w:rsidR="003F6D3B" w:rsidRPr="003F6D3B" w:rsidRDefault="003F6D3B" w:rsidP="003F6D3B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3F6D3B">
              <w:rPr>
                <w:rFonts w:cs="Arial"/>
                <w:b/>
                <w:sz w:val="18"/>
                <w:szCs w:val="18"/>
              </w:rPr>
              <w:t>Governors and School Staff (Including Spouses, Partners and Close Relatives)</w:t>
            </w:r>
          </w:p>
        </w:tc>
      </w:tr>
      <w:tr w:rsidR="00F56BF5" w14:paraId="31126E5D" w14:textId="77777777" w:rsidTr="009875CC">
        <w:trPr>
          <w:trHeight w:val="273"/>
          <w:jc w:val="center"/>
        </w:trPr>
        <w:tc>
          <w:tcPr>
            <w:tcW w:w="3964" w:type="dxa"/>
            <w:shd w:val="clear" w:color="auto" w:fill="auto"/>
          </w:tcPr>
          <w:p w14:paraId="2DE403A5" w14:textId="474D43A3" w:rsidR="00F56BF5" w:rsidRPr="005F6488" w:rsidRDefault="00F56BF5" w:rsidP="00F56BF5">
            <w:pPr>
              <w:spacing w:after="0"/>
              <w:rPr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Rev’d Keith Raymond Bristow</w:t>
            </w:r>
          </w:p>
        </w:tc>
        <w:tc>
          <w:tcPr>
            <w:tcW w:w="2977" w:type="dxa"/>
            <w:shd w:val="clear" w:color="auto" w:fill="auto"/>
          </w:tcPr>
          <w:p w14:paraId="62431CDC" w14:textId="6749E734" w:rsidR="00F56BF5" w:rsidRPr="005F6488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49E398E2" w14:textId="1A562CF7" w:rsidR="00F56BF5" w:rsidRPr="005F6488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Walsh CE Junior School, Ash</w:t>
            </w:r>
            <w:r w:rsidR="0092468B" w:rsidRPr="005F6488">
              <w:rPr>
                <w:rFonts w:cs="Arial"/>
                <w:sz w:val="22"/>
                <w:szCs w:val="22"/>
              </w:rPr>
              <w:t>, governor</w:t>
            </w:r>
          </w:p>
        </w:tc>
        <w:tc>
          <w:tcPr>
            <w:tcW w:w="2977" w:type="dxa"/>
            <w:shd w:val="clear" w:color="auto" w:fill="auto"/>
          </w:tcPr>
          <w:p w14:paraId="16287F21" w14:textId="22E7E435" w:rsidR="00F56BF5" w:rsidRPr="005F6488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8145EA" w14:paraId="7168A5EE" w14:textId="77777777" w:rsidTr="009875CC">
        <w:trPr>
          <w:trHeight w:val="273"/>
          <w:jc w:val="center"/>
        </w:trPr>
        <w:tc>
          <w:tcPr>
            <w:tcW w:w="3964" w:type="dxa"/>
            <w:shd w:val="clear" w:color="auto" w:fill="auto"/>
          </w:tcPr>
          <w:p w14:paraId="7D7B3151" w14:textId="17B203C7" w:rsidR="008145EA" w:rsidRPr="005F6488" w:rsidRDefault="008145EA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 xml:space="preserve">Mr Martin </w:t>
            </w:r>
            <w:r w:rsidR="008923BB" w:rsidRPr="005F6488">
              <w:rPr>
                <w:rFonts w:cs="Arial"/>
                <w:sz w:val="22"/>
                <w:szCs w:val="22"/>
              </w:rPr>
              <w:t xml:space="preserve">Christopher </w:t>
            </w:r>
            <w:r w:rsidRPr="005F6488">
              <w:rPr>
                <w:rFonts w:cs="Arial"/>
                <w:sz w:val="22"/>
                <w:szCs w:val="22"/>
              </w:rPr>
              <w:t>Burford</w:t>
            </w:r>
          </w:p>
        </w:tc>
        <w:tc>
          <w:tcPr>
            <w:tcW w:w="2977" w:type="dxa"/>
            <w:shd w:val="clear" w:color="auto" w:fill="auto"/>
          </w:tcPr>
          <w:p w14:paraId="7A1FD8B9" w14:textId="7D2BDA96" w:rsidR="008145EA" w:rsidRPr="005F6488" w:rsidRDefault="00D34239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32CA2B6B" w14:textId="0B99C913" w:rsidR="008145EA" w:rsidRPr="005F6488" w:rsidRDefault="00D34239" w:rsidP="00D34239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Walsh CE Junior School, Ash, Additionally Appointed LA Governor, Chair</w:t>
            </w:r>
          </w:p>
        </w:tc>
        <w:tc>
          <w:tcPr>
            <w:tcW w:w="2977" w:type="dxa"/>
            <w:shd w:val="clear" w:color="auto" w:fill="auto"/>
          </w:tcPr>
          <w:p w14:paraId="10F0653E" w14:textId="6C95D1CC" w:rsidR="008145EA" w:rsidRPr="005F6488" w:rsidRDefault="008923BB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:rsidRPr="00A62A90" w14:paraId="03C73DD0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76442643" w14:textId="4BEB0C49" w:rsidR="00F56BF5" w:rsidRPr="005F6488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Mrs Rhonwen Rachel Cunningham</w:t>
            </w:r>
          </w:p>
        </w:tc>
        <w:tc>
          <w:tcPr>
            <w:tcW w:w="2977" w:type="dxa"/>
            <w:shd w:val="clear" w:color="auto" w:fill="auto"/>
          </w:tcPr>
          <w:p w14:paraId="2F7CC2F7" w14:textId="77777777" w:rsidR="00F56BF5" w:rsidRPr="005F6488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6050437D" w14:textId="77777777" w:rsidR="00F56BF5" w:rsidRPr="005F6488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0239F060" w14:textId="77777777" w:rsidR="00F56BF5" w:rsidRPr="005F6488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8923BB" w:rsidRPr="00A62A90" w14:paraId="291FE906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5AD39EBB" w14:textId="064F43A8" w:rsidR="008923BB" w:rsidRPr="005F6488" w:rsidRDefault="008923BB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Mr James Hanson</w:t>
            </w:r>
          </w:p>
        </w:tc>
        <w:tc>
          <w:tcPr>
            <w:tcW w:w="2977" w:type="dxa"/>
            <w:shd w:val="clear" w:color="auto" w:fill="auto"/>
          </w:tcPr>
          <w:p w14:paraId="037D5D9B" w14:textId="0877F0F6" w:rsidR="008923BB" w:rsidRPr="005F6488" w:rsidRDefault="00D34239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7B7CA579" w14:textId="300D35FE" w:rsidR="008923BB" w:rsidRPr="005F6488" w:rsidRDefault="008923BB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Shottermill Junior School</w:t>
            </w:r>
            <w:r w:rsidR="0092468B" w:rsidRPr="005F6488">
              <w:rPr>
                <w:rFonts w:cs="Arial"/>
                <w:sz w:val="22"/>
                <w:szCs w:val="22"/>
              </w:rPr>
              <w:t>, governor</w:t>
            </w:r>
          </w:p>
        </w:tc>
        <w:tc>
          <w:tcPr>
            <w:tcW w:w="2977" w:type="dxa"/>
            <w:shd w:val="clear" w:color="auto" w:fill="auto"/>
          </w:tcPr>
          <w:p w14:paraId="77E50C90" w14:textId="49BD2A33" w:rsidR="008923BB" w:rsidRPr="005F6488" w:rsidRDefault="008923BB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4833F1" w:rsidRPr="00A62A90" w14:paraId="57970095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42302996" w14:textId="3C8ADF3E" w:rsidR="004833F1" w:rsidRPr="005F6488" w:rsidRDefault="004833F1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 xml:space="preserve">Mrs Rebecca </w:t>
            </w:r>
            <w:r w:rsidR="007421D4">
              <w:rPr>
                <w:rFonts w:cs="Arial"/>
                <w:sz w:val="22"/>
                <w:szCs w:val="22"/>
              </w:rPr>
              <w:t xml:space="preserve">Claire </w:t>
            </w:r>
            <w:r w:rsidRPr="005F6488">
              <w:rPr>
                <w:rFonts w:cs="Arial"/>
                <w:sz w:val="22"/>
                <w:szCs w:val="22"/>
              </w:rPr>
              <w:t>Lowe</w:t>
            </w:r>
          </w:p>
        </w:tc>
        <w:tc>
          <w:tcPr>
            <w:tcW w:w="2977" w:type="dxa"/>
            <w:shd w:val="clear" w:color="auto" w:fill="auto"/>
          </w:tcPr>
          <w:p w14:paraId="4CB826F9" w14:textId="13B68227" w:rsidR="004833F1" w:rsidRPr="005F6488" w:rsidRDefault="007421D4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4FBC033C" w14:textId="21CA1E5A" w:rsidR="004833F1" w:rsidRPr="005F6488" w:rsidRDefault="007421D4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7AD4FA65" w14:textId="3E58DE92" w:rsidR="004833F1" w:rsidRPr="005F6488" w:rsidRDefault="007421D4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None</w:t>
            </w:r>
            <w:bookmarkStart w:id="0" w:name="_GoBack"/>
            <w:bookmarkEnd w:id="0"/>
          </w:p>
        </w:tc>
      </w:tr>
      <w:tr w:rsidR="00F56BF5" w:rsidRPr="00A62A90" w14:paraId="4E4C5449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58304A8D" w14:textId="5BFB0954" w:rsidR="00F56BF5" w:rsidRPr="005F6488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Mrs Yvonne McLeod</w:t>
            </w:r>
          </w:p>
        </w:tc>
        <w:tc>
          <w:tcPr>
            <w:tcW w:w="2977" w:type="dxa"/>
            <w:shd w:val="clear" w:color="auto" w:fill="auto"/>
          </w:tcPr>
          <w:p w14:paraId="4FA8F770" w14:textId="4015A7B9" w:rsidR="00F56BF5" w:rsidRPr="005F6488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17C3D980" w14:textId="663A5D4D" w:rsidR="00F56BF5" w:rsidRPr="005F6488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Valley End C of E Infant School, Chair of Governors</w:t>
            </w:r>
          </w:p>
          <w:p w14:paraId="413F12C3" w14:textId="5FF3B2E2" w:rsidR="00F56BF5" w:rsidRPr="005F6488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The Dawnay Primary School, Additionally Appointed LA Governor</w:t>
            </w:r>
            <w:r w:rsidR="00D34239" w:rsidRPr="005F6488">
              <w:rPr>
                <w:rFonts w:cs="Arial"/>
                <w:sz w:val="22"/>
                <w:szCs w:val="22"/>
              </w:rPr>
              <w:t>, Co Chair</w:t>
            </w:r>
          </w:p>
          <w:p w14:paraId="78ACB0E0" w14:textId="77777777" w:rsidR="00F56BF5" w:rsidRPr="005F6488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The Good Shepherd Trust, Director</w:t>
            </w:r>
          </w:p>
          <w:p w14:paraId="202952F7" w14:textId="65B58639" w:rsidR="00D34239" w:rsidRPr="005F6488" w:rsidRDefault="00D34239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The Inclusive Education Trust, Member</w:t>
            </w:r>
          </w:p>
        </w:tc>
        <w:tc>
          <w:tcPr>
            <w:tcW w:w="2977" w:type="dxa"/>
            <w:shd w:val="clear" w:color="auto" w:fill="auto"/>
          </w:tcPr>
          <w:p w14:paraId="6C6087F3" w14:textId="652CDC20" w:rsidR="00F56BF5" w:rsidRPr="005F6488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14:paraId="3650AE39" w14:textId="77777777" w:rsidTr="009875CC">
        <w:trPr>
          <w:trHeight w:val="252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32AA1D92" w14:textId="42D1085A" w:rsidR="00F56BF5" w:rsidRPr="005F6488" w:rsidRDefault="00F56BF5" w:rsidP="00F56BF5">
            <w:pPr>
              <w:spacing w:after="0"/>
              <w:rPr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Mrs Helen Jane Wall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33D439E" w14:textId="76CE81E7" w:rsidR="00F56BF5" w:rsidRPr="005F6488" w:rsidRDefault="00F56BF5" w:rsidP="00F56BF5">
            <w:pPr>
              <w:spacing w:after="0"/>
              <w:rPr>
                <w:sz w:val="22"/>
                <w:szCs w:val="22"/>
              </w:rPr>
            </w:pPr>
            <w:r w:rsidRPr="005F6488">
              <w:rPr>
                <w:sz w:val="22"/>
                <w:szCs w:val="22"/>
              </w:rPr>
              <w:t>None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2057D0DD" w14:textId="61ECF352" w:rsidR="00F56BF5" w:rsidRPr="005F6488" w:rsidRDefault="00F56BF5" w:rsidP="00F56BF5">
            <w:pPr>
              <w:spacing w:after="0"/>
              <w:rPr>
                <w:sz w:val="22"/>
                <w:szCs w:val="22"/>
              </w:rPr>
            </w:pPr>
            <w:r w:rsidRPr="005F6488">
              <w:rPr>
                <w:sz w:val="22"/>
                <w:szCs w:val="22"/>
              </w:rPr>
              <w:t>None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3F482F4" w14:textId="1E04FE76" w:rsidR="00F56BF5" w:rsidRPr="005F6488" w:rsidRDefault="00F56BF5" w:rsidP="00F56BF5">
            <w:pPr>
              <w:spacing w:after="0"/>
              <w:rPr>
                <w:sz w:val="22"/>
                <w:szCs w:val="22"/>
              </w:rPr>
            </w:pPr>
            <w:r w:rsidRPr="005F6488">
              <w:rPr>
                <w:sz w:val="22"/>
                <w:szCs w:val="22"/>
              </w:rPr>
              <w:t>Paid member of staff</w:t>
            </w:r>
          </w:p>
        </w:tc>
      </w:tr>
      <w:tr w:rsidR="00D34239" w14:paraId="77BD1EC7" w14:textId="77777777" w:rsidTr="009875CC">
        <w:trPr>
          <w:trHeight w:val="252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53B85A01" w14:textId="07E27378" w:rsidR="00D34239" w:rsidRPr="005F6488" w:rsidRDefault="00D34239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 xml:space="preserve">Mrs </w:t>
            </w:r>
            <w:r w:rsidR="004833F1" w:rsidRPr="005F6488">
              <w:rPr>
                <w:rFonts w:cs="Arial"/>
                <w:sz w:val="22"/>
                <w:szCs w:val="22"/>
              </w:rPr>
              <w:t xml:space="preserve">Margaret Ruth </w:t>
            </w:r>
            <w:r w:rsidRPr="005F6488">
              <w:rPr>
                <w:rFonts w:cs="Arial"/>
                <w:sz w:val="22"/>
                <w:szCs w:val="22"/>
              </w:rPr>
              <w:t>Down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261C6F5" w14:textId="08E02C49" w:rsidR="00D34239" w:rsidRPr="005F6488" w:rsidRDefault="00D34239" w:rsidP="00F56BF5">
            <w:pPr>
              <w:spacing w:after="0"/>
              <w:rPr>
                <w:sz w:val="22"/>
                <w:szCs w:val="22"/>
              </w:rPr>
            </w:pPr>
            <w:r w:rsidRPr="005F6488">
              <w:rPr>
                <w:sz w:val="22"/>
                <w:szCs w:val="22"/>
              </w:rPr>
              <w:t>None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5C1A82BD" w14:textId="57A56DCD" w:rsidR="00D34239" w:rsidRPr="005F6488" w:rsidRDefault="00D34239" w:rsidP="00F56BF5">
            <w:pPr>
              <w:spacing w:after="0"/>
              <w:rPr>
                <w:sz w:val="22"/>
                <w:szCs w:val="22"/>
              </w:rPr>
            </w:pPr>
            <w:r w:rsidRPr="005F6488">
              <w:rPr>
                <w:sz w:val="22"/>
                <w:szCs w:val="22"/>
              </w:rPr>
              <w:t>St Martin’s CoF (VA) federation, governor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0166F6B" w14:textId="7A831E0D" w:rsidR="00D34239" w:rsidRPr="005F6488" w:rsidRDefault="00D34239" w:rsidP="00F56BF5">
            <w:pPr>
              <w:spacing w:after="0"/>
              <w:rPr>
                <w:sz w:val="22"/>
                <w:szCs w:val="22"/>
              </w:rPr>
            </w:pPr>
            <w:r w:rsidRPr="005F6488">
              <w:rPr>
                <w:sz w:val="22"/>
                <w:szCs w:val="22"/>
              </w:rPr>
              <w:t>Paid member of staff</w:t>
            </w:r>
          </w:p>
        </w:tc>
      </w:tr>
      <w:tr w:rsidR="00F56BF5" w14:paraId="3766FC4A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D9E2F3" w:themeFill="accent1" w:themeFillTint="33"/>
          </w:tcPr>
          <w:p w14:paraId="2CB24DBC" w14:textId="00882823" w:rsidR="00F56BF5" w:rsidRPr="005F6488" w:rsidRDefault="00F56BF5" w:rsidP="00F56BF5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5F6488">
              <w:rPr>
                <w:rFonts w:cs="Arial"/>
                <w:b/>
                <w:bCs/>
                <w:szCs w:val="20"/>
              </w:rPr>
              <w:t>HISTORIC 2021 2022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4F5CF386" w14:textId="77777777" w:rsidR="00F56BF5" w:rsidRPr="005F6488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3BF73E70" w14:textId="77777777" w:rsidR="00F56BF5" w:rsidRPr="005F6488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E2F3" w:themeFill="accent1" w:themeFillTint="33"/>
          </w:tcPr>
          <w:p w14:paraId="1723119A" w14:textId="77777777" w:rsidR="00F56BF5" w:rsidRPr="005F6488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F56BF5" w14:paraId="04D88B76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3EEF30CE" w14:textId="77777777" w:rsidR="00F56BF5" w:rsidRPr="005F6488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Mrs Laura Marie Smythson</w:t>
            </w:r>
          </w:p>
          <w:p w14:paraId="04528EBF" w14:textId="683297DA" w:rsidR="00F56BF5" w:rsidRPr="005F6488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Stepped down 07.01.2021</w:t>
            </w:r>
          </w:p>
        </w:tc>
        <w:tc>
          <w:tcPr>
            <w:tcW w:w="2977" w:type="dxa"/>
            <w:shd w:val="clear" w:color="auto" w:fill="auto"/>
          </w:tcPr>
          <w:p w14:paraId="6E3AE736" w14:textId="4E81786B" w:rsidR="00F56BF5" w:rsidRPr="005F6488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64C4FACD" w14:textId="57F574DD" w:rsidR="00F56BF5" w:rsidRPr="005F6488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73D671CC" w14:textId="7E9133DF" w:rsidR="00F56BF5" w:rsidRPr="005F6488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1F1E83" w14:paraId="07FC78CE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66472E12" w14:textId="77777777" w:rsidR="001F1E83" w:rsidRPr="005F6488" w:rsidRDefault="001F1E83" w:rsidP="001F1E83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Mr Steven Hemmings</w:t>
            </w:r>
          </w:p>
          <w:p w14:paraId="1575420E" w14:textId="5469868F" w:rsidR="001F1E83" w:rsidRPr="005F6488" w:rsidRDefault="001F1E83" w:rsidP="001F1E83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Stepped down 20.01.2021</w:t>
            </w:r>
          </w:p>
        </w:tc>
        <w:tc>
          <w:tcPr>
            <w:tcW w:w="2977" w:type="dxa"/>
            <w:shd w:val="clear" w:color="auto" w:fill="auto"/>
          </w:tcPr>
          <w:p w14:paraId="4E73D10D" w14:textId="31CDACFC" w:rsidR="001F1E83" w:rsidRPr="005F6488" w:rsidRDefault="001F1E83" w:rsidP="001F1E83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Information Technology Services</w:t>
            </w:r>
          </w:p>
        </w:tc>
        <w:tc>
          <w:tcPr>
            <w:tcW w:w="5670" w:type="dxa"/>
            <w:shd w:val="clear" w:color="auto" w:fill="auto"/>
          </w:tcPr>
          <w:p w14:paraId="4C27C1E1" w14:textId="3A7217BD" w:rsidR="001F1E83" w:rsidRPr="005F6488" w:rsidRDefault="001F1E83" w:rsidP="001F1E83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2C45ACA1" w14:textId="46057F7B" w:rsidR="001F1E83" w:rsidRPr="005F6488" w:rsidRDefault="001F1E83" w:rsidP="001F1E83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Spouse is a member of the school teaching staff</w:t>
            </w:r>
          </w:p>
        </w:tc>
      </w:tr>
      <w:tr w:rsidR="00BE246B" w14:paraId="5179A919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077B68E2" w14:textId="77777777" w:rsidR="00BE246B" w:rsidRPr="005F6488" w:rsidRDefault="00BE246B" w:rsidP="00BE246B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Mr John Reeve Dodd</w:t>
            </w:r>
          </w:p>
          <w:p w14:paraId="4A248500" w14:textId="1BC7F6C1" w:rsidR="00BE246B" w:rsidRPr="005F6488" w:rsidRDefault="00BE246B" w:rsidP="00BE246B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Stepped down 02.02.2021</w:t>
            </w:r>
          </w:p>
        </w:tc>
        <w:tc>
          <w:tcPr>
            <w:tcW w:w="2977" w:type="dxa"/>
            <w:shd w:val="clear" w:color="auto" w:fill="auto"/>
          </w:tcPr>
          <w:p w14:paraId="760F1ED9" w14:textId="5F5B5F55" w:rsidR="00BE246B" w:rsidRPr="005F6488" w:rsidRDefault="00BE246B" w:rsidP="00BE246B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3D1F6078" w14:textId="4F652A34" w:rsidR="00BE246B" w:rsidRPr="005F6488" w:rsidRDefault="00BE246B" w:rsidP="00BE246B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77C4BC53" w14:textId="7710DD10" w:rsidR="00BE246B" w:rsidRPr="005F6488" w:rsidRDefault="00BE246B" w:rsidP="00BE246B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724727" w14:paraId="1019292F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3AE7B07A" w14:textId="77777777" w:rsidR="00724727" w:rsidRPr="005F6488" w:rsidRDefault="00724727" w:rsidP="00724727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Mrs Suzanne Elaine Cawson</w:t>
            </w:r>
          </w:p>
          <w:p w14:paraId="1A0B574B" w14:textId="7EB4C571" w:rsidR="00724727" w:rsidRPr="005F6488" w:rsidRDefault="00724727" w:rsidP="00724727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Stepped down 19.02.2021</w:t>
            </w:r>
          </w:p>
        </w:tc>
        <w:tc>
          <w:tcPr>
            <w:tcW w:w="2977" w:type="dxa"/>
            <w:shd w:val="clear" w:color="auto" w:fill="auto"/>
          </w:tcPr>
          <w:p w14:paraId="402095B0" w14:textId="3AB0ED8D" w:rsidR="00724727" w:rsidRPr="005F6488" w:rsidRDefault="00724727" w:rsidP="00724727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3D1B58AE" w14:textId="30960D2B" w:rsidR="00724727" w:rsidRPr="005F6488" w:rsidRDefault="00724727" w:rsidP="00724727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5D25D996" w14:textId="07840763" w:rsidR="00724727" w:rsidRPr="005F6488" w:rsidRDefault="00724727" w:rsidP="00724727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Paid member of staff</w:t>
            </w:r>
          </w:p>
        </w:tc>
      </w:tr>
      <w:tr w:rsidR="00724727" w14:paraId="4ACB6363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470A247F" w14:textId="47130F91" w:rsidR="00724727" w:rsidRPr="005F6488" w:rsidRDefault="00724727" w:rsidP="00724727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 xml:space="preserve">Mrs Sally Ann Thorpe </w:t>
            </w:r>
          </w:p>
          <w:p w14:paraId="664B6215" w14:textId="6F1C0F7E" w:rsidR="00724727" w:rsidRPr="005F6488" w:rsidRDefault="00724727" w:rsidP="00724727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Stepped down 25.02.2021</w:t>
            </w:r>
          </w:p>
        </w:tc>
        <w:tc>
          <w:tcPr>
            <w:tcW w:w="2977" w:type="dxa"/>
            <w:shd w:val="clear" w:color="auto" w:fill="auto"/>
          </w:tcPr>
          <w:p w14:paraId="74FEC021" w14:textId="6B270A0E" w:rsidR="00724727" w:rsidRPr="005F6488" w:rsidRDefault="00724727" w:rsidP="00724727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The Priory (Adult Healthcare)</w:t>
            </w:r>
          </w:p>
        </w:tc>
        <w:tc>
          <w:tcPr>
            <w:tcW w:w="5670" w:type="dxa"/>
            <w:shd w:val="clear" w:color="auto" w:fill="auto"/>
          </w:tcPr>
          <w:p w14:paraId="6C1D9F88" w14:textId="53B9A6D5" w:rsidR="00724727" w:rsidRPr="005F6488" w:rsidRDefault="00724727" w:rsidP="00724727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477E13D3" w14:textId="14421B03" w:rsidR="00724727" w:rsidRPr="005F6488" w:rsidRDefault="00724727" w:rsidP="00724727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sz w:val="22"/>
                <w:szCs w:val="22"/>
              </w:rPr>
              <w:t>None</w:t>
            </w:r>
          </w:p>
        </w:tc>
      </w:tr>
      <w:tr w:rsidR="00D34239" w14:paraId="1534C423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498B3286" w14:textId="77777777" w:rsidR="00D34239" w:rsidRPr="005F6488" w:rsidRDefault="00D34239" w:rsidP="00D34239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Mrs Carolyn Elizabeth Ruth Hilliar</w:t>
            </w:r>
          </w:p>
          <w:p w14:paraId="0E8C2704" w14:textId="6573CEF4" w:rsidR="00262F1C" w:rsidRPr="005F6488" w:rsidRDefault="00262F1C" w:rsidP="00D34239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End of term of office 31.08.2021</w:t>
            </w:r>
          </w:p>
        </w:tc>
        <w:tc>
          <w:tcPr>
            <w:tcW w:w="2977" w:type="dxa"/>
            <w:shd w:val="clear" w:color="auto" w:fill="auto"/>
          </w:tcPr>
          <w:p w14:paraId="31C18FE8" w14:textId="62DBAABF" w:rsidR="00D34239" w:rsidRPr="005F6488" w:rsidRDefault="00D34239" w:rsidP="00D34239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69BA8DBF" w14:textId="20324591" w:rsidR="00D34239" w:rsidRPr="005F6488" w:rsidRDefault="00D34239" w:rsidP="00D34239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34DCC9C1" w14:textId="43A39FE5" w:rsidR="00D34239" w:rsidRPr="005F6488" w:rsidRDefault="00D34239" w:rsidP="00D34239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D34239" w14:paraId="7366506B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0A807128" w14:textId="77777777" w:rsidR="00D34239" w:rsidRPr="005F6488" w:rsidRDefault="00D34239" w:rsidP="00D34239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Mrs Rochelle Richmond</w:t>
            </w:r>
          </w:p>
          <w:p w14:paraId="743FC0C5" w14:textId="298BC1D7" w:rsidR="00262F1C" w:rsidRPr="005F6488" w:rsidRDefault="00262F1C" w:rsidP="00D34239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Stepped down 31.07.2021</w:t>
            </w:r>
          </w:p>
        </w:tc>
        <w:tc>
          <w:tcPr>
            <w:tcW w:w="2977" w:type="dxa"/>
            <w:shd w:val="clear" w:color="auto" w:fill="auto"/>
          </w:tcPr>
          <w:p w14:paraId="4CD34804" w14:textId="77546E9E" w:rsidR="00D34239" w:rsidRPr="005F6488" w:rsidRDefault="00D34239" w:rsidP="00D34239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7D248840" w14:textId="77777777" w:rsidR="00D34239" w:rsidRPr="005F6488" w:rsidRDefault="00D34239" w:rsidP="00D34239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Headteacher Sayes Court Primary and Nursery School</w:t>
            </w:r>
          </w:p>
          <w:p w14:paraId="607EA46F" w14:textId="7D8BEBF8" w:rsidR="00D34239" w:rsidRPr="005F6488" w:rsidRDefault="00D34239" w:rsidP="00D34239">
            <w:pPr>
              <w:spacing w:after="0"/>
              <w:rPr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Co Opted Governor, Philip Southcote School</w:t>
            </w:r>
          </w:p>
        </w:tc>
        <w:tc>
          <w:tcPr>
            <w:tcW w:w="2977" w:type="dxa"/>
            <w:shd w:val="clear" w:color="auto" w:fill="auto"/>
          </w:tcPr>
          <w:p w14:paraId="75770E23" w14:textId="7BE87882" w:rsidR="00D34239" w:rsidRPr="005F6488" w:rsidRDefault="00D34239" w:rsidP="00D34239">
            <w:pPr>
              <w:spacing w:after="0"/>
              <w:rPr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D34239" w14:paraId="1A2EF983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7323300E" w14:textId="77777777" w:rsidR="00D34239" w:rsidRPr="005F6488" w:rsidRDefault="00D34239" w:rsidP="00D34239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Mrs Christine Nicola Evonne Sharrard</w:t>
            </w:r>
          </w:p>
          <w:p w14:paraId="1ADCF3C1" w14:textId="1EEAF107" w:rsidR="00262F1C" w:rsidRPr="005F6488" w:rsidRDefault="00262F1C" w:rsidP="00D34239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Stepped down 14.09.2021</w:t>
            </w:r>
          </w:p>
        </w:tc>
        <w:tc>
          <w:tcPr>
            <w:tcW w:w="2977" w:type="dxa"/>
            <w:shd w:val="clear" w:color="auto" w:fill="auto"/>
          </w:tcPr>
          <w:p w14:paraId="298005FC" w14:textId="3ADFADFC" w:rsidR="00D34239" w:rsidRPr="005F6488" w:rsidRDefault="00D34239" w:rsidP="00D34239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Esciam Ltd</w:t>
            </w:r>
          </w:p>
        </w:tc>
        <w:tc>
          <w:tcPr>
            <w:tcW w:w="5670" w:type="dxa"/>
            <w:shd w:val="clear" w:color="auto" w:fill="auto"/>
          </w:tcPr>
          <w:p w14:paraId="2F726A57" w14:textId="3222666D" w:rsidR="00D34239" w:rsidRPr="005F6488" w:rsidRDefault="00D34239" w:rsidP="00D34239">
            <w:pPr>
              <w:spacing w:after="0"/>
              <w:rPr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5366649F" w14:textId="6CC0412E" w:rsidR="00D34239" w:rsidRPr="005F6488" w:rsidRDefault="00D34239" w:rsidP="00D34239">
            <w:pPr>
              <w:spacing w:after="0"/>
              <w:rPr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9B603B" w14:paraId="6BE8D519" w14:textId="77777777" w:rsidTr="009875CC">
        <w:trPr>
          <w:trHeight w:val="248"/>
          <w:jc w:val="center"/>
        </w:trPr>
        <w:tc>
          <w:tcPr>
            <w:tcW w:w="3964" w:type="dxa"/>
            <w:shd w:val="clear" w:color="auto" w:fill="auto"/>
          </w:tcPr>
          <w:p w14:paraId="593E948D" w14:textId="77777777" w:rsidR="009B603B" w:rsidRPr="005F6488" w:rsidRDefault="009B603B" w:rsidP="009B603B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Miss Helen Margaret Carter</w:t>
            </w:r>
          </w:p>
          <w:p w14:paraId="37FDE5B2" w14:textId="0F16FD66" w:rsidR="005F6488" w:rsidRPr="005F6488" w:rsidRDefault="005F6488" w:rsidP="009B603B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Stepped down 24.01.2022</w:t>
            </w:r>
          </w:p>
        </w:tc>
        <w:tc>
          <w:tcPr>
            <w:tcW w:w="2977" w:type="dxa"/>
            <w:shd w:val="clear" w:color="auto" w:fill="auto"/>
          </w:tcPr>
          <w:p w14:paraId="2261C1D8" w14:textId="1A017C8E" w:rsidR="009B603B" w:rsidRPr="005F6488" w:rsidRDefault="009B603B" w:rsidP="009B603B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1B564FB1" w14:textId="4614075D" w:rsidR="009B603B" w:rsidRPr="005F6488" w:rsidRDefault="009B603B" w:rsidP="009B603B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593BF312" w14:textId="096B41F8" w:rsidR="009B603B" w:rsidRPr="005F6488" w:rsidRDefault="009B603B" w:rsidP="009B603B">
            <w:pPr>
              <w:spacing w:after="0"/>
              <w:rPr>
                <w:rFonts w:cs="Arial"/>
                <w:sz w:val="22"/>
                <w:szCs w:val="22"/>
              </w:rPr>
            </w:pPr>
            <w:r w:rsidRPr="005F6488">
              <w:rPr>
                <w:rFonts w:cs="Arial"/>
                <w:sz w:val="22"/>
                <w:szCs w:val="22"/>
              </w:rPr>
              <w:t>None</w:t>
            </w:r>
          </w:p>
        </w:tc>
      </w:tr>
    </w:tbl>
    <w:p w14:paraId="4C4CEA3D" w14:textId="77777777" w:rsidR="00AF14F9" w:rsidRPr="00AF14F9" w:rsidRDefault="00AF14F9" w:rsidP="00AF14F9">
      <w:pPr>
        <w:pStyle w:val="1bodycopy10pt"/>
      </w:pPr>
    </w:p>
    <w:sectPr w:rsidR="00AF14F9" w:rsidRPr="00AF14F9" w:rsidSect="002C04C7">
      <w:head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1077" w:right="1361" w:bottom="1077" w:left="992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08540" w14:textId="77777777" w:rsidR="00FA1D51" w:rsidRDefault="00FA1D51" w:rsidP="00626EDA">
      <w:r>
        <w:separator/>
      </w:r>
    </w:p>
  </w:endnote>
  <w:endnote w:type="continuationSeparator" w:id="0">
    <w:p w14:paraId="50F86093" w14:textId="77777777" w:rsidR="00FA1D51" w:rsidRDefault="00FA1D51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74797" w14:textId="32D2BF53" w:rsidR="00FE3F15" w:rsidRPr="00512916" w:rsidRDefault="00874C73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7421D4">
      <w:rPr>
        <w:noProof/>
        <w:color w:val="auto"/>
      </w:rPr>
      <w:t>2</w:t>
    </w:r>
    <w:r w:rsidRPr="00874C73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4221" w14:textId="2EBDA04D" w:rsidR="00E47B4A" w:rsidRDefault="00E47B4A">
    <w:pPr>
      <w:pStyle w:val="Footer"/>
    </w:pPr>
    <w:r>
      <w:t xml:space="preserve">Updated </w:t>
    </w:r>
    <w:r w:rsidR="009B603B">
      <w:t>26.01.2022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BD0FC" w14:textId="77777777" w:rsidR="00FA1D51" w:rsidRDefault="00FA1D51" w:rsidP="00626EDA">
      <w:r>
        <w:separator/>
      </w:r>
    </w:p>
  </w:footnote>
  <w:footnote w:type="continuationSeparator" w:id="0">
    <w:p w14:paraId="4F647A06" w14:textId="77777777" w:rsidR="00FA1D51" w:rsidRDefault="00FA1D51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A66CA" w14:textId="77777777" w:rsidR="00FE3F15" w:rsidRDefault="00AB529E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78AC8A8F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1D4">
      <w:rPr>
        <w:noProof/>
      </w:rPr>
      <w:pict w14:anchorId="594BE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D56CC" w14:textId="77777777" w:rsidR="00FE3F15" w:rsidRDefault="00FE3F15"/>
  <w:p w14:paraId="797E50C6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6pt;height:30pt" o:bullet="t">
        <v:imagedata r:id="rId1" o:title="Tick"/>
      </v:shape>
    </w:pict>
  </w:numPicBullet>
  <w:numPicBullet w:numPicBulletId="1">
    <w:pict>
      <v:shape id="_x0000_i1047" type="#_x0000_t75" style="width:30pt;height:30pt" o:bullet="t">
        <v:imagedata r:id="rId2" o:title="Cross"/>
      </v:shape>
    </w:pict>
  </w:numPicBullet>
  <w:numPicBullet w:numPicBulletId="2">
    <w:pict>
      <v:shape id="_x0000_i1048" type="#_x0000_t75" style="width:209.25pt;height:332.25pt" o:bullet="t">
        <v:imagedata r:id="rId3" o:title="art1EF6"/>
      </v:shape>
    </w:pict>
  </w:numPicBullet>
  <w:numPicBullet w:numPicBulletId="3">
    <w:pict>
      <v:shape id="_x0000_i1049" type="#_x0000_t75" style="width:209.25pt;height:332.25pt" o:bullet="t">
        <v:imagedata r:id="rId4" o:title="TK_LOGO_POINTER_RGB_bullet_blue"/>
      </v:shape>
    </w:pict>
  </w:numPicBullet>
  <w:abstractNum w:abstractNumId="0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44997"/>
    <w:multiLevelType w:val="hybridMultilevel"/>
    <w:tmpl w:val="6DF03360"/>
    <w:lvl w:ilvl="0" w:tplc="B0AE795E">
      <w:start w:val="1"/>
      <w:numFmt w:val="bullet"/>
      <w:pStyle w:val="Bulletsround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12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8"/>
  </w:num>
  <w:num w:numId="15">
    <w:abstractNumId w:val="1"/>
  </w:num>
  <w:num w:numId="16">
    <w:abstractNumId w:val="3"/>
  </w:num>
  <w:num w:numId="17">
    <w:abstractNumId w:val="8"/>
  </w:num>
  <w:num w:numId="18">
    <w:abstractNumId w:val="9"/>
  </w:num>
  <w:num w:numId="1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E0"/>
    <w:rsid w:val="00015B1A"/>
    <w:rsid w:val="0002254B"/>
    <w:rsid w:val="00026691"/>
    <w:rsid w:val="00026A97"/>
    <w:rsid w:val="00036371"/>
    <w:rsid w:val="000403FD"/>
    <w:rsid w:val="00064F14"/>
    <w:rsid w:val="00065C52"/>
    <w:rsid w:val="000729E0"/>
    <w:rsid w:val="000753B6"/>
    <w:rsid w:val="00082050"/>
    <w:rsid w:val="000A569F"/>
    <w:rsid w:val="000B77E5"/>
    <w:rsid w:val="000D6968"/>
    <w:rsid w:val="000F4B74"/>
    <w:rsid w:val="000F5932"/>
    <w:rsid w:val="001076CC"/>
    <w:rsid w:val="00110CB6"/>
    <w:rsid w:val="0011460C"/>
    <w:rsid w:val="001201E4"/>
    <w:rsid w:val="001235FA"/>
    <w:rsid w:val="001249C4"/>
    <w:rsid w:val="001357C9"/>
    <w:rsid w:val="001401B2"/>
    <w:rsid w:val="0014126A"/>
    <w:rsid w:val="0017045F"/>
    <w:rsid w:val="001920A7"/>
    <w:rsid w:val="001978C4"/>
    <w:rsid w:val="001A4307"/>
    <w:rsid w:val="001B2301"/>
    <w:rsid w:val="001C27FC"/>
    <w:rsid w:val="001D48C3"/>
    <w:rsid w:val="001E2E89"/>
    <w:rsid w:val="001E3CA3"/>
    <w:rsid w:val="001F1E83"/>
    <w:rsid w:val="00207F5F"/>
    <w:rsid w:val="00214D30"/>
    <w:rsid w:val="00227E41"/>
    <w:rsid w:val="00231037"/>
    <w:rsid w:val="00235450"/>
    <w:rsid w:val="00242E01"/>
    <w:rsid w:val="00255BEB"/>
    <w:rsid w:val="00262F1C"/>
    <w:rsid w:val="00275D5E"/>
    <w:rsid w:val="002A2638"/>
    <w:rsid w:val="002C04C7"/>
    <w:rsid w:val="002E16E7"/>
    <w:rsid w:val="002E5D89"/>
    <w:rsid w:val="002F4E11"/>
    <w:rsid w:val="00312C6A"/>
    <w:rsid w:val="003365A2"/>
    <w:rsid w:val="00375061"/>
    <w:rsid w:val="00375642"/>
    <w:rsid w:val="003775C4"/>
    <w:rsid w:val="003B2EB4"/>
    <w:rsid w:val="003C1D02"/>
    <w:rsid w:val="003C676B"/>
    <w:rsid w:val="003E05B3"/>
    <w:rsid w:val="003F2BD9"/>
    <w:rsid w:val="003F6230"/>
    <w:rsid w:val="003F6D3B"/>
    <w:rsid w:val="004105E7"/>
    <w:rsid w:val="0046077F"/>
    <w:rsid w:val="00465755"/>
    <w:rsid w:val="004750A7"/>
    <w:rsid w:val="004833F1"/>
    <w:rsid w:val="00492175"/>
    <w:rsid w:val="004944EE"/>
    <w:rsid w:val="004B05BB"/>
    <w:rsid w:val="004B3C9A"/>
    <w:rsid w:val="004C0C6D"/>
    <w:rsid w:val="004D22C9"/>
    <w:rsid w:val="004E259F"/>
    <w:rsid w:val="004F463D"/>
    <w:rsid w:val="00510ED3"/>
    <w:rsid w:val="00512916"/>
    <w:rsid w:val="00531C8C"/>
    <w:rsid w:val="005427AE"/>
    <w:rsid w:val="00543D26"/>
    <w:rsid w:val="00555196"/>
    <w:rsid w:val="005565D9"/>
    <w:rsid w:val="00564CD3"/>
    <w:rsid w:val="00565782"/>
    <w:rsid w:val="00565B60"/>
    <w:rsid w:val="00566620"/>
    <w:rsid w:val="00573834"/>
    <w:rsid w:val="00573C41"/>
    <w:rsid w:val="00584A10"/>
    <w:rsid w:val="00590890"/>
    <w:rsid w:val="005972B8"/>
    <w:rsid w:val="00597ED1"/>
    <w:rsid w:val="005A220D"/>
    <w:rsid w:val="005B1D35"/>
    <w:rsid w:val="005B4650"/>
    <w:rsid w:val="005B7ADF"/>
    <w:rsid w:val="005C302E"/>
    <w:rsid w:val="005C3DBF"/>
    <w:rsid w:val="005D42EA"/>
    <w:rsid w:val="005F12B8"/>
    <w:rsid w:val="005F6488"/>
    <w:rsid w:val="006002A9"/>
    <w:rsid w:val="00601F6C"/>
    <w:rsid w:val="00620CAE"/>
    <w:rsid w:val="00621D9E"/>
    <w:rsid w:val="00624381"/>
    <w:rsid w:val="0062626B"/>
    <w:rsid w:val="00626BCC"/>
    <w:rsid w:val="00626EDA"/>
    <w:rsid w:val="006547C4"/>
    <w:rsid w:val="00661173"/>
    <w:rsid w:val="00666B78"/>
    <w:rsid w:val="006671C2"/>
    <w:rsid w:val="00672EEA"/>
    <w:rsid w:val="00677FD0"/>
    <w:rsid w:val="00680CD2"/>
    <w:rsid w:val="006D3ADB"/>
    <w:rsid w:val="006D6762"/>
    <w:rsid w:val="006F569D"/>
    <w:rsid w:val="006F7E8A"/>
    <w:rsid w:val="007070A1"/>
    <w:rsid w:val="00724727"/>
    <w:rsid w:val="0072620F"/>
    <w:rsid w:val="00735B7D"/>
    <w:rsid w:val="00740AC8"/>
    <w:rsid w:val="007421D4"/>
    <w:rsid w:val="007577D2"/>
    <w:rsid w:val="00780D7E"/>
    <w:rsid w:val="00785BEE"/>
    <w:rsid w:val="00792576"/>
    <w:rsid w:val="007A03B3"/>
    <w:rsid w:val="007A4D1D"/>
    <w:rsid w:val="007C064E"/>
    <w:rsid w:val="007C2A52"/>
    <w:rsid w:val="007C5AC9"/>
    <w:rsid w:val="007D268D"/>
    <w:rsid w:val="007D3618"/>
    <w:rsid w:val="007E140E"/>
    <w:rsid w:val="007E217D"/>
    <w:rsid w:val="007E5781"/>
    <w:rsid w:val="007E6128"/>
    <w:rsid w:val="007F2F4C"/>
    <w:rsid w:val="007F788B"/>
    <w:rsid w:val="00805A94"/>
    <w:rsid w:val="0080784C"/>
    <w:rsid w:val="008116A6"/>
    <w:rsid w:val="008145EA"/>
    <w:rsid w:val="00821E7C"/>
    <w:rsid w:val="0084422C"/>
    <w:rsid w:val="008472C3"/>
    <w:rsid w:val="0085321D"/>
    <w:rsid w:val="00870299"/>
    <w:rsid w:val="00874C73"/>
    <w:rsid w:val="00877394"/>
    <w:rsid w:val="00883A8E"/>
    <w:rsid w:val="00887DB6"/>
    <w:rsid w:val="008923BB"/>
    <w:rsid w:val="008941E7"/>
    <w:rsid w:val="008A7362"/>
    <w:rsid w:val="008C1253"/>
    <w:rsid w:val="008D741A"/>
    <w:rsid w:val="008F6FDA"/>
    <w:rsid w:val="008F744A"/>
    <w:rsid w:val="009122BB"/>
    <w:rsid w:val="009171A3"/>
    <w:rsid w:val="0092468B"/>
    <w:rsid w:val="00947DF6"/>
    <w:rsid w:val="00947FB6"/>
    <w:rsid w:val="009875CC"/>
    <w:rsid w:val="00990CA2"/>
    <w:rsid w:val="0099114F"/>
    <w:rsid w:val="009A267F"/>
    <w:rsid w:val="009A448F"/>
    <w:rsid w:val="009B1F2D"/>
    <w:rsid w:val="009B603B"/>
    <w:rsid w:val="009C76D7"/>
    <w:rsid w:val="009C784A"/>
    <w:rsid w:val="009D1474"/>
    <w:rsid w:val="009E2507"/>
    <w:rsid w:val="009E331F"/>
    <w:rsid w:val="009F66A8"/>
    <w:rsid w:val="00A06932"/>
    <w:rsid w:val="00A11A63"/>
    <w:rsid w:val="00A35033"/>
    <w:rsid w:val="00A400B5"/>
    <w:rsid w:val="00A466EE"/>
    <w:rsid w:val="00A62A90"/>
    <w:rsid w:val="00A62B49"/>
    <w:rsid w:val="00A65B50"/>
    <w:rsid w:val="00A81B55"/>
    <w:rsid w:val="00A91D2D"/>
    <w:rsid w:val="00A959AA"/>
    <w:rsid w:val="00AA3B1C"/>
    <w:rsid w:val="00AA6E73"/>
    <w:rsid w:val="00AB0D71"/>
    <w:rsid w:val="00AB529E"/>
    <w:rsid w:val="00AD3666"/>
    <w:rsid w:val="00AE2C65"/>
    <w:rsid w:val="00AF14F9"/>
    <w:rsid w:val="00AF5BB9"/>
    <w:rsid w:val="00B4263C"/>
    <w:rsid w:val="00B4592F"/>
    <w:rsid w:val="00B5559F"/>
    <w:rsid w:val="00B6679E"/>
    <w:rsid w:val="00B810D8"/>
    <w:rsid w:val="00B846C2"/>
    <w:rsid w:val="00B95F60"/>
    <w:rsid w:val="00BA26B2"/>
    <w:rsid w:val="00BA7351"/>
    <w:rsid w:val="00BD1819"/>
    <w:rsid w:val="00BE246B"/>
    <w:rsid w:val="00BE3E54"/>
    <w:rsid w:val="00BF2727"/>
    <w:rsid w:val="00C12E78"/>
    <w:rsid w:val="00C2054D"/>
    <w:rsid w:val="00C31397"/>
    <w:rsid w:val="00C31C2C"/>
    <w:rsid w:val="00C437DC"/>
    <w:rsid w:val="00C4731F"/>
    <w:rsid w:val="00C51C6A"/>
    <w:rsid w:val="00C55F6B"/>
    <w:rsid w:val="00C57D93"/>
    <w:rsid w:val="00C8314B"/>
    <w:rsid w:val="00C8369E"/>
    <w:rsid w:val="00C90CA9"/>
    <w:rsid w:val="00C91F46"/>
    <w:rsid w:val="00CA76BF"/>
    <w:rsid w:val="00CB0045"/>
    <w:rsid w:val="00CB2FFE"/>
    <w:rsid w:val="00CC51B6"/>
    <w:rsid w:val="00CC563E"/>
    <w:rsid w:val="00CC5AFD"/>
    <w:rsid w:val="00CD23C4"/>
    <w:rsid w:val="00CD2BC6"/>
    <w:rsid w:val="00CE1192"/>
    <w:rsid w:val="00CE5DEA"/>
    <w:rsid w:val="00CF4FD5"/>
    <w:rsid w:val="00CF553F"/>
    <w:rsid w:val="00D053D8"/>
    <w:rsid w:val="00D11C7E"/>
    <w:rsid w:val="00D23007"/>
    <w:rsid w:val="00D34239"/>
    <w:rsid w:val="00D508B4"/>
    <w:rsid w:val="00D86752"/>
    <w:rsid w:val="00D95FA0"/>
    <w:rsid w:val="00DA43DE"/>
    <w:rsid w:val="00DA5725"/>
    <w:rsid w:val="00DA7F11"/>
    <w:rsid w:val="00DC28D6"/>
    <w:rsid w:val="00DC4C0F"/>
    <w:rsid w:val="00DC5FAC"/>
    <w:rsid w:val="00DF66B4"/>
    <w:rsid w:val="00DF767E"/>
    <w:rsid w:val="00E00085"/>
    <w:rsid w:val="00E24FDF"/>
    <w:rsid w:val="00E3210F"/>
    <w:rsid w:val="00E3582D"/>
    <w:rsid w:val="00E36879"/>
    <w:rsid w:val="00E47B4A"/>
    <w:rsid w:val="00E647DF"/>
    <w:rsid w:val="00E65074"/>
    <w:rsid w:val="00E763E4"/>
    <w:rsid w:val="00E81FFE"/>
    <w:rsid w:val="00E82606"/>
    <w:rsid w:val="00E9136B"/>
    <w:rsid w:val="00E9693C"/>
    <w:rsid w:val="00EF1007"/>
    <w:rsid w:val="00EF22F0"/>
    <w:rsid w:val="00EF631F"/>
    <w:rsid w:val="00F02A4E"/>
    <w:rsid w:val="00F139E0"/>
    <w:rsid w:val="00F13FB9"/>
    <w:rsid w:val="00F143B3"/>
    <w:rsid w:val="00F519DC"/>
    <w:rsid w:val="00F56BF5"/>
    <w:rsid w:val="00F82220"/>
    <w:rsid w:val="00F84228"/>
    <w:rsid w:val="00F9563C"/>
    <w:rsid w:val="00F97695"/>
    <w:rsid w:val="00FA1D51"/>
    <w:rsid w:val="00FA4EC5"/>
    <w:rsid w:val="00FC4ACE"/>
    <w:rsid w:val="00FD0CBE"/>
    <w:rsid w:val="00FE3F15"/>
    <w:rsid w:val="00FE4FB6"/>
    <w:rsid w:val="14E8DBE1"/>
    <w:rsid w:val="19925E70"/>
    <w:rsid w:val="1E52DB0E"/>
    <w:rsid w:val="2DF76D96"/>
    <w:rsid w:val="30572222"/>
    <w:rsid w:val="314FB9A2"/>
    <w:rsid w:val="562A68A3"/>
    <w:rsid w:val="5D689793"/>
    <w:rsid w:val="64694346"/>
    <w:rsid w:val="6B6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4FCFE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unhideWhenUsed/>
    <w:rsid w:val="003F6230"/>
  </w:style>
  <w:style w:type="character" w:customStyle="1" w:styleId="BodyTextChar">
    <w:name w:val="Body Text Char"/>
    <w:link w:val="BodyText"/>
    <w:uiPriority w:val="99"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5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character" w:styleId="CommentReference">
    <w:name w:val="annotation reference"/>
    <w:uiPriority w:val="99"/>
    <w:semiHidden/>
    <w:unhideWhenUsed/>
    <w:rsid w:val="009C7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D7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76D7"/>
    <w:rPr>
      <w:rFonts w:eastAsia="MS Minch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76D7"/>
    <w:rPr>
      <w:rFonts w:eastAsia="MS Mincho"/>
      <w:b/>
      <w:bCs/>
      <w:lang w:val="en-US" w:eastAsia="en-US"/>
    </w:rPr>
  </w:style>
  <w:style w:type="paragraph" w:styleId="Revision">
    <w:name w:val="Revision"/>
    <w:hidden/>
    <w:uiPriority w:val="99"/>
    <w:semiHidden/>
    <w:rsid w:val="00620CAE"/>
    <w:rPr>
      <w:rFonts w:eastAsia="MS Mincho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F6F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F6FDA"/>
    <w:rPr>
      <w:rFonts w:eastAsia="MS Mincho"/>
      <w:szCs w:val="24"/>
      <w:lang w:val="en-US" w:eastAsia="en-US"/>
    </w:rPr>
  </w:style>
  <w:style w:type="paragraph" w:customStyle="1" w:styleId="Bulletsround">
    <w:name w:val="Bullets (round)"/>
    <w:basedOn w:val="Normal"/>
    <w:rsid w:val="00792576"/>
    <w:pPr>
      <w:numPr>
        <w:numId w:val="19"/>
      </w:numPr>
      <w:spacing w:after="0"/>
    </w:pPr>
    <w:rPr>
      <w:rFonts w:ascii="Tahoma" w:eastAsia="Times New Roman" w:hAnsi="Tahoma"/>
      <w:color w:val="000000"/>
      <w:sz w:val="24"/>
      <w:lang w:val="en-GB"/>
    </w:rPr>
  </w:style>
  <w:style w:type="paragraph" w:styleId="NormalWeb">
    <w:name w:val="Normal (Web)"/>
    <w:basedOn w:val="Normal"/>
    <w:unhideWhenUsed/>
    <w:rsid w:val="00E81FFE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D6C5907BC7A47A40B2188E7E775C1" ma:contentTypeVersion="11" ma:contentTypeDescription="Create a new document." ma:contentTypeScope="" ma:versionID="96f9d14fa90e55ea55eedf058f2c2fb0">
  <xsd:schema xmlns:xsd="http://www.w3.org/2001/XMLSchema" xmlns:xs="http://www.w3.org/2001/XMLSchema" xmlns:p="http://schemas.microsoft.com/office/2006/metadata/properties" xmlns:ns2="f02a2242-af4e-4d08-805a-fb7a5f70a237" xmlns:ns3="c6fbd3fa-68ff-42cd-a285-ed5d82cced19" targetNamespace="http://schemas.microsoft.com/office/2006/metadata/properties" ma:root="true" ma:fieldsID="8b0a2a6e146924f37fa1b726f723525d" ns2:_="" ns3:_="">
    <xsd:import namespace="f02a2242-af4e-4d08-805a-fb7a5f70a237"/>
    <xsd:import namespace="c6fbd3fa-68ff-42cd-a285-ed5d82cce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2242-af4e-4d08-805a-fb7a5f70a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d3fa-68ff-42cd-a285-ed5d82cce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70A86D57-1BBC-4FCD-8DAE-405CFA6FF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280A38-C1AA-4652-B923-D2B2E34C8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54227-B8B1-4C87-808F-ACA963738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a2242-af4e-4d08-805a-fb7a5f70a237"/>
    <ds:schemaRef ds:uri="c6fbd3fa-68ff-42cd-a285-ed5d82cce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0A728F-1FAE-4CD6-9F06-55192E77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308906B4.dotm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2022-01-26T11:46:00Z</dcterms:created>
  <dcterms:modified xsi:type="dcterms:W3CDTF">2022-01-26T13:56:00Z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0x0101005E1D6C5907BC7A47A40B2188E7E775C1</vt:lpwstr>
  </property>
</Properties>
</file>